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eastAsia="Times New Roman" w:hAnsi="Lucida Sans" w:cs="Times New Roman"/>
          <w:b/>
          <w:bCs/>
          <w:color w:val="2E74B5" w:themeColor="accent1" w:themeShade="BF"/>
          <w:kern w:val="3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4169812</wp:posOffset>
            </wp:positionH>
            <wp:positionV relativeFrom="paragraph">
              <wp:posOffset>132</wp:posOffset>
            </wp:positionV>
            <wp:extent cx="2252980" cy="2009775"/>
            <wp:effectExtent l="0" t="0" r="0" b="9525"/>
            <wp:wrapTopAndBottom/>
            <wp:docPr id="1" name="Afbeelding 1" descr="https://www.handbikebattle.nl/app/uploads/LogoAlternatieveHBB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dbikebattle.nl/app/uploads/LogoAlternatieveHBB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Times New Roman" w:hAnsi="Lucida Sans" w:cs="Times New Roman"/>
          <w:b/>
          <w:bCs/>
          <w:noProof/>
          <w:color w:val="5B9BD5" w:themeColor="accent1"/>
          <w:kern w:val="36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</wp:posOffset>
            </wp:positionV>
            <wp:extent cx="3150870" cy="214249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biketeam_ZEEBRA_Revan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eastAsia="Times New Roman" w:hAnsi="Lucida Sans" w:cs="Times New Roman"/>
          <w:b/>
          <w:bCs/>
          <w:color w:val="2E74B5" w:themeColor="accent1" w:themeShade="BF"/>
          <w:kern w:val="36"/>
          <w:sz w:val="40"/>
          <w:szCs w:val="40"/>
        </w:rPr>
      </w:pPr>
      <w:r w:rsidRPr="00AB7F95">
        <w:rPr>
          <w:rFonts w:ascii="Lucida Sans" w:eastAsia="Times New Roman" w:hAnsi="Lucida Sans" w:cs="Times New Roman"/>
          <w:b/>
          <w:bCs/>
          <w:color w:val="2E74B5" w:themeColor="accent1" w:themeShade="BF"/>
          <w:kern w:val="36"/>
          <w:sz w:val="40"/>
          <w:szCs w:val="40"/>
        </w:rPr>
        <w:t>Alternatieve HandbikeBattle 21 juni</w:t>
      </w:r>
    </w:p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 w:rsidRPr="00AB7F95">
        <w:rPr>
          <w:rStyle w:val="Zwaar"/>
          <w:rFonts w:ascii="Lucida Sans" w:hAnsi="Lucida Sans"/>
          <w:b w:val="0"/>
          <w:sz w:val="20"/>
          <w:szCs w:val="20"/>
        </w:rPr>
        <w:t xml:space="preserve">Omdat de HandbikeBattle in Oostenrijk dit jaar niet doorgaat, </w:t>
      </w:r>
      <w:r>
        <w:rPr>
          <w:rStyle w:val="Zwaar"/>
          <w:rFonts w:ascii="Lucida Sans" w:hAnsi="Lucida Sans"/>
          <w:b w:val="0"/>
          <w:sz w:val="20"/>
          <w:szCs w:val="20"/>
        </w:rPr>
        <w:t>werd er 21 juni e</w:t>
      </w:r>
      <w:r w:rsidRPr="00AB7F95">
        <w:rPr>
          <w:rStyle w:val="Zwaar"/>
          <w:rFonts w:ascii="Lucida Sans" w:hAnsi="Lucida Sans"/>
          <w:b w:val="0"/>
          <w:sz w:val="20"/>
          <w:szCs w:val="20"/>
        </w:rPr>
        <w:t xml:space="preserve">en </w:t>
      </w:r>
      <w:r w:rsidRPr="00AB7F95">
        <w:rPr>
          <w:rStyle w:val="Nadruk"/>
          <w:rFonts w:ascii="Lucida Sans" w:hAnsi="Lucida Sans"/>
          <w:bCs/>
          <w:sz w:val="20"/>
          <w:szCs w:val="20"/>
        </w:rPr>
        <w:t>Alternatieve HandbikeBattle</w:t>
      </w:r>
      <w:r w:rsidRPr="00AB7F95">
        <w:rPr>
          <w:rStyle w:val="Zwaar"/>
          <w:rFonts w:ascii="Lucida Sans" w:hAnsi="Lucida Sans"/>
          <w:sz w:val="20"/>
          <w:szCs w:val="20"/>
        </w:rPr>
        <w:t xml:space="preserve"> </w:t>
      </w:r>
      <w:r w:rsidRPr="00AB7F95">
        <w:rPr>
          <w:rStyle w:val="Zwaar"/>
          <w:rFonts w:ascii="Lucida Sans" w:hAnsi="Lucida Sans"/>
          <w:b w:val="0"/>
          <w:sz w:val="20"/>
          <w:szCs w:val="20"/>
        </w:rPr>
        <w:t>in Nederland</w:t>
      </w:r>
      <w:r w:rsidRPr="00AB7F95">
        <w:rPr>
          <w:rFonts w:ascii="Lucida Sans" w:hAnsi="Lucida Sans"/>
          <w:b/>
          <w:sz w:val="20"/>
          <w:szCs w:val="20"/>
        </w:rPr>
        <w:t xml:space="preserve"> </w:t>
      </w:r>
      <w:r w:rsidRPr="00AB7F95">
        <w:rPr>
          <w:rFonts w:ascii="Lucida Sans" w:hAnsi="Lucida Sans"/>
          <w:sz w:val="20"/>
          <w:szCs w:val="20"/>
        </w:rPr>
        <w:t>georganiseerd</w:t>
      </w:r>
      <w:r>
        <w:rPr>
          <w:rFonts w:ascii="Lucida Sans" w:hAnsi="Lucida Sans"/>
          <w:sz w:val="20"/>
          <w:szCs w:val="20"/>
        </w:rPr>
        <w:t>. Alle deelnemers bepaalde</w:t>
      </w:r>
      <w:r w:rsidR="007206EF">
        <w:rPr>
          <w:rFonts w:ascii="Lucida Sans" w:hAnsi="Lucida Sans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zelf het startpunt en de route</w:t>
      </w:r>
      <w:r w:rsidR="001D74E9">
        <w:rPr>
          <w:rFonts w:ascii="Lucida Sans" w:hAnsi="Lucida Sans"/>
          <w:sz w:val="20"/>
          <w:szCs w:val="20"/>
        </w:rPr>
        <w:t xml:space="preserve">. Dit alles </w:t>
      </w:r>
      <w:proofErr w:type="spellStart"/>
      <w:r w:rsidR="001D74E9">
        <w:rPr>
          <w:rFonts w:ascii="Lucida Sans" w:hAnsi="Lucida Sans"/>
          <w:sz w:val="20"/>
          <w:szCs w:val="20"/>
        </w:rPr>
        <w:t>Coronaproof</w:t>
      </w:r>
      <w:proofErr w:type="spellEnd"/>
      <w:r w:rsidR="007206EF">
        <w:rPr>
          <w:rFonts w:ascii="Lucida Sans" w:hAnsi="Lucida Sans"/>
          <w:sz w:val="20"/>
          <w:szCs w:val="20"/>
        </w:rPr>
        <w:t>!</w:t>
      </w:r>
      <w:r>
        <w:rPr>
          <w:rFonts w:ascii="Lucida Sans" w:hAnsi="Lucida Sans"/>
          <w:sz w:val="20"/>
          <w:szCs w:val="20"/>
        </w:rPr>
        <w:br/>
        <w:t xml:space="preserve">Mark van handbiketeam Team Armstrong, opgericht door een aantal oud-deelnemers van Team ZeeBra, had gezorgd voor een mooie route </w:t>
      </w:r>
      <w:r w:rsidR="007206EF">
        <w:rPr>
          <w:rFonts w:ascii="Lucida Sans" w:hAnsi="Lucida Sans"/>
          <w:sz w:val="20"/>
          <w:szCs w:val="20"/>
        </w:rPr>
        <w:t>van 55 km</w:t>
      </w:r>
      <w:r w:rsidR="007206EF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door de Biesbosch.</w:t>
      </w:r>
      <w:r w:rsidR="001D74E9">
        <w:rPr>
          <w:rFonts w:ascii="Lucida Sans" w:hAnsi="Lucida Sans"/>
          <w:sz w:val="20"/>
          <w:szCs w:val="20"/>
        </w:rPr>
        <w:t xml:space="preserve"> </w:t>
      </w:r>
    </w:p>
    <w:p w:rsidR="001D74E9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Naast Sanne en Erik van ZeeBra 2.0 en Johan en Ron van ZeeBra 3.0 deden er nog 5 andere handbikers uit de regio mee.</w:t>
      </w:r>
      <w:r w:rsidR="001D74E9">
        <w:rPr>
          <w:rFonts w:ascii="Lucida Sans" w:hAnsi="Lucida Sans"/>
          <w:sz w:val="20"/>
          <w:szCs w:val="20"/>
        </w:rPr>
        <w:t xml:space="preserve"> Samen met hun buddy’s was het een mooie groep. Ook 4 begeleiders van Team ZeeBra waren erbij. </w:t>
      </w:r>
    </w:p>
    <w:p w:rsidR="001D74E9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br/>
        <w:t>Bij de start vanaf de parkeerplaats bij De Kuurpolder stond de catering, met dank aan de facilitaire dienst van Revant, klaar en werden de deelnemers voorzien van koffie/thee met wat lekkers.</w:t>
      </w:r>
      <w:r w:rsidR="001D74E9">
        <w:rPr>
          <w:rFonts w:ascii="Lucida Sans" w:hAnsi="Lucida Sans"/>
          <w:sz w:val="20"/>
          <w:szCs w:val="20"/>
        </w:rPr>
        <w:t xml:space="preserve"> En klokslag 11.00 uur vertrok de groep. Geen wedstrijd maar genieten van de mooie omgeving en het samen sporten.</w:t>
      </w:r>
    </w:p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De bikers gingen zo snel dat de cateringwagen steeds maar net op tijd bij de 3 </w:t>
      </w:r>
      <w:r w:rsidR="00085A7E">
        <w:rPr>
          <w:rFonts w:ascii="Lucida Sans" w:hAnsi="Lucida Sans"/>
          <w:sz w:val="20"/>
          <w:szCs w:val="20"/>
        </w:rPr>
        <w:t>posten onderweg aanwezig was om</w:t>
      </w:r>
      <w:r>
        <w:rPr>
          <w:rFonts w:ascii="Lucida Sans" w:hAnsi="Lucida Sans"/>
          <w:sz w:val="20"/>
          <w:szCs w:val="20"/>
        </w:rPr>
        <w:t xml:space="preserve"> </w:t>
      </w:r>
      <w:r w:rsidR="001D74E9">
        <w:rPr>
          <w:rFonts w:ascii="Lucida Sans" w:hAnsi="Lucida Sans"/>
          <w:sz w:val="20"/>
          <w:szCs w:val="20"/>
        </w:rPr>
        <w:t>de “cateringtafel” op</w:t>
      </w:r>
      <w:r w:rsidR="00085A7E">
        <w:rPr>
          <w:rFonts w:ascii="Lucida Sans" w:hAnsi="Lucida Sans"/>
          <w:sz w:val="20"/>
          <w:szCs w:val="20"/>
        </w:rPr>
        <w:t xml:space="preserve"> te stellen </w:t>
      </w:r>
      <w:r w:rsidR="001D74E9">
        <w:rPr>
          <w:rFonts w:ascii="Lucida Sans" w:hAnsi="Lucida Sans"/>
          <w:sz w:val="20"/>
          <w:szCs w:val="20"/>
        </w:rPr>
        <w:t>en</w:t>
      </w:r>
      <w:r>
        <w:rPr>
          <w:rFonts w:ascii="Lucida Sans" w:hAnsi="Lucida Sans"/>
          <w:sz w:val="20"/>
          <w:szCs w:val="20"/>
        </w:rPr>
        <w:t xml:space="preserve"> </w:t>
      </w:r>
      <w:r w:rsidR="001D74E9">
        <w:rPr>
          <w:rFonts w:ascii="Lucida Sans" w:hAnsi="Lucida Sans"/>
          <w:sz w:val="20"/>
          <w:szCs w:val="20"/>
        </w:rPr>
        <w:t>in</w:t>
      </w:r>
      <w:r w:rsidR="00085A7E">
        <w:rPr>
          <w:rFonts w:ascii="Lucida Sans" w:hAnsi="Lucida Sans"/>
          <w:sz w:val="20"/>
          <w:szCs w:val="20"/>
        </w:rPr>
        <w:t xml:space="preserve"> te </w:t>
      </w:r>
      <w:r w:rsidR="001D74E9">
        <w:rPr>
          <w:rFonts w:ascii="Lucida Sans" w:hAnsi="Lucida Sans"/>
          <w:sz w:val="20"/>
          <w:szCs w:val="20"/>
        </w:rPr>
        <w:t>richt</w:t>
      </w:r>
      <w:r w:rsidR="00085A7E">
        <w:rPr>
          <w:rFonts w:ascii="Lucida Sans" w:hAnsi="Lucida Sans"/>
          <w:sz w:val="20"/>
          <w:szCs w:val="20"/>
        </w:rPr>
        <w:t xml:space="preserve">en. </w:t>
      </w:r>
      <w:r w:rsidR="001D74E9">
        <w:rPr>
          <w:rFonts w:ascii="Lucida Sans" w:hAnsi="Lucida Sans"/>
          <w:sz w:val="20"/>
          <w:szCs w:val="20"/>
        </w:rPr>
        <w:t>D</w:t>
      </w:r>
      <w:r>
        <w:rPr>
          <w:rFonts w:ascii="Lucida Sans" w:hAnsi="Lucida Sans"/>
          <w:sz w:val="20"/>
          <w:szCs w:val="20"/>
        </w:rPr>
        <w:t xml:space="preserve">e </w:t>
      </w:r>
      <w:r w:rsidR="003914CF">
        <w:rPr>
          <w:rFonts w:ascii="Lucida Sans" w:hAnsi="Lucida Sans"/>
          <w:sz w:val="20"/>
          <w:szCs w:val="20"/>
        </w:rPr>
        <w:t>bikers</w:t>
      </w:r>
      <w:r>
        <w:rPr>
          <w:rFonts w:ascii="Lucida Sans" w:hAnsi="Lucida Sans"/>
          <w:sz w:val="20"/>
          <w:szCs w:val="20"/>
        </w:rPr>
        <w:t xml:space="preserve"> </w:t>
      </w:r>
      <w:r w:rsidR="003914CF">
        <w:rPr>
          <w:rFonts w:ascii="Lucida Sans" w:hAnsi="Lucida Sans"/>
          <w:sz w:val="20"/>
          <w:szCs w:val="20"/>
        </w:rPr>
        <w:t xml:space="preserve">en hun buddy’s </w:t>
      </w:r>
      <w:r w:rsidR="001D74E9">
        <w:rPr>
          <w:rFonts w:ascii="Lucida Sans" w:hAnsi="Lucida Sans"/>
          <w:sz w:val="20"/>
          <w:szCs w:val="20"/>
        </w:rPr>
        <w:t xml:space="preserve">werden hier </w:t>
      </w:r>
      <w:r>
        <w:rPr>
          <w:rFonts w:ascii="Lucida Sans" w:hAnsi="Lucida Sans"/>
          <w:sz w:val="20"/>
          <w:szCs w:val="20"/>
        </w:rPr>
        <w:t>verzorgd met frisdrank, koek, repen, bananen, zoute drop etc.</w:t>
      </w:r>
    </w:p>
    <w:p w:rsidR="001D74E9" w:rsidRDefault="001D74E9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Het weer en de sfeer waren prima. Een </w:t>
      </w:r>
      <w:r w:rsidR="003914CF">
        <w:rPr>
          <w:rFonts w:ascii="Lucida Sans" w:hAnsi="Lucida Sans"/>
          <w:sz w:val="20"/>
          <w:szCs w:val="20"/>
        </w:rPr>
        <w:t>heel goed</w:t>
      </w:r>
      <w:r>
        <w:rPr>
          <w:rFonts w:ascii="Lucida Sans" w:hAnsi="Lucida Sans"/>
          <w:sz w:val="20"/>
          <w:szCs w:val="20"/>
        </w:rPr>
        <w:t xml:space="preserve"> alternatief om de training </w:t>
      </w:r>
      <w:r w:rsidR="003914CF">
        <w:rPr>
          <w:rFonts w:ascii="Lucida Sans" w:hAnsi="Lucida Sans"/>
          <w:sz w:val="20"/>
          <w:szCs w:val="20"/>
        </w:rPr>
        <w:t xml:space="preserve">en de spirit 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>op peil te houden voor de volgende uitdaging in Oostenrijk volgend jaar.</w:t>
      </w:r>
    </w:p>
    <w:p w:rsidR="001D74E9" w:rsidRDefault="001D74E9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Met dank aan iedereen die meegeholpen heeft.</w:t>
      </w:r>
    </w:p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</w:p>
    <w:p w:rsidR="00AB7F95" w:rsidRDefault="00AB7F95" w:rsidP="00AB7F95">
      <w:pPr>
        <w:spacing w:before="100" w:beforeAutospacing="1" w:after="100" w:afterAutospacing="1"/>
        <w:outlineLvl w:val="0"/>
        <w:rPr>
          <w:rFonts w:ascii="Lucida Sans" w:hAnsi="Lucida Sans"/>
          <w:sz w:val="20"/>
          <w:szCs w:val="20"/>
        </w:rPr>
      </w:pPr>
    </w:p>
    <w:sectPr w:rsidR="00AB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5"/>
    <w:rsid w:val="0000282A"/>
    <w:rsid w:val="00003744"/>
    <w:rsid w:val="000039F8"/>
    <w:rsid w:val="000053E3"/>
    <w:rsid w:val="00006E30"/>
    <w:rsid w:val="000114ED"/>
    <w:rsid w:val="000117EE"/>
    <w:rsid w:val="00012093"/>
    <w:rsid w:val="00013478"/>
    <w:rsid w:val="0001540C"/>
    <w:rsid w:val="00015B63"/>
    <w:rsid w:val="00016434"/>
    <w:rsid w:val="00020C06"/>
    <w:rsid w:val="00020EB7"/>
    <w:rsid w:val="0002458D"/>
    <w:rsid w:val="000257F7"/>
    <w:rsid w:val="00026F47"/>
    <w:rsid w:val="00031932"/>
    <w:rsid w:val="00031A14"/>
    <w:rsid w:val="00031EE2"/>
    <w:rsid w:val="00034D82"/>
    <w:rsid w:val="00036AFB"/>
    <w:rsid w:val="00036F8F"/>
    <w:rsid w:val="00037558"/>
    <w:rsid w:val="0004153D"/>
    <w:rsid w:val="00041977"/>
    <w:rsid w:val="0004456C"/>
    <w:rsid w:val="000448D0"/>
    <w:rsid w:val="00045159"/>
    <w:rsid w:val="00046E07"/>
    <w:rsid w:val="00047E6E"/>
    <w:rsid w:val="00051ECF"/>
    <w:rsid w:val="00054B35"/>
    <w:rsid w:val="000558C0"/>
    <w:rsid w:val="00057492"/>
    <w:rsid w:val="00061250"/>
    <w:rsid w:val="00063331"/>
    <w:rsid w:val="00063E73"/>
    <w:rsid w:val="000666A9"/>
    <w:rsid w:val="0006737C"/>
    <w:rsid w:val="00067E63"/>
    <w:rsid w:val="000719F2"/>
    <w:rsid w:val="00071BC4"/>
    <w:rsid w:val="00071BCE"/>
    <w:rsid w:val="000723DE"/>
    <w:rsid w:val="00076443"/>
    <w:rsid w:val="00077A8E"/>
    <w:rsid w:val="00080EA9"/>
    <w:rsid w:val="00081185"/>
    <w:rsid w:val="00084B25"/>
    <w:rsid w:val="00085A7E"/>
    <w:rsid w:val="0008679A"/>
    <w:rsid w:val="00087037"/>
    <w:rsid w:val="000950A5"/>
    <w:rsid w:val="00095F5B"/>
    <w:rsid w:val="00097E8B"/>
    <w:rsid w:val="000A0902"/>
    <w:rsid w:val="000A2734"/>
    <w:rsid w:val="000A41A4"/>
    <w:rsid w:val="000A4949"/>
    <w:rsid w:val="000A6E1A"/>
    <w:rsid w:val="000A744A"/>
    <w:rsid w:val="000B16D3"/>
    <w:rsid w:val="000B1FD5"/>
    <w:rsid w:val="000B6CAE"/>
    <w:rsid w:val="000B7104"/>
    <w:rsid w:val="000B7285"/>
    <w:rsid w:val="000B7357"/>
    <w:rsid w:val="000C1DF3"/>
    <w:rsid w:val="000C2D35"/>
    <w:rsid w:val="000C5412"/>
    <w:rsid w:val="000C6EAB"/>
    <w:rsid w:val="000C7A3D"/>
    <w:rsid w:val="000D2FAD"/>
    <w:rsid w:val="000D5EC2"/>
    <w:rsid w:val="000D6597"/>
    <w:rsid w:val="000E007E"/>
    <w:rsid w:val="000E4B8F"/>
    <w:rsid w:val="000F01F8"/>
    <w:rsid w:val="000F71CD"/>
    <w:rsid w:val="001004FE"/>
    <w:rsid w:val="001015E4"/>
    <w:rsid w:val="001016B3"/>
    <w:rsid w:val="00103649"/>
    <w:rsid w:val="00103717"/>
    <w:rsid w:val="00104EA7"/>
    <w:rsid w:val="00107910"/>
    <w:rsid w:val="00107EAF"/>
    <w:rsid w:val="00111766"/>
    <w:rsid w:val="00111A86"/>
    <w:rsid w:val="0011219D"/>
    <w:rsid w:val="00115C47"/>
    <w:rsid w:val="00115FD7"/>
    <w:rsid w:val="001219FF"/>
    <w:rsid w:val="001222F6"/>
    <w:rsid w:val="00125333"/>
    <w:rsid w:val="001320AB"/>
    <w:rsid w:val="001325E9"/>
    <w:rsid w:val="00134D63"/>
    <w:rsid w:val="0013625C"/>
    <w:rsid w:val="00140045"/>
    <w:rsid w:val="00143CF3"/>
    <w:rsid w:val="00143E74"/>
    <w:rsid w:val="00145535"/>
    <w:rsid w:val="00145E39"/>
    <w:rsid w:val="0014758D"/>
    <w:rsid w:val="00147F8E"/>
    <w:rsid w:val="0015138B"/>
    <w:rsid w:val="00153490"/>
    <w:rsid w:val="001561BF"/>
    <w:rsid w:val="00156D15"/>
    <w:rsid w:val="001612F3"/>
    <w:rsid w:val="001632F2"/>
    <w:rsid w:val="00170481"/>
    <w:rsid w:val="00171279"/>
    <w:rsid w:val="00171669"/>
    <w:rsid w:val="00172659"/>
    <w:rsid w:val="001743E7"/>
    <w:rsid w:val="00175DF1"/>
    <w:rsid w:val="0017628F"/>
    <w:rsid w:val="00177D5C"/>
    <w:rsid w:val="00177E6A"/>
    <w:rsid w:val="001811B3"/>
    <w:rsid w:val="00181FA1"/>
    <w:rsid w:val="00183BDF"/>
    <w:rsid w:val="00183E8C"/>
    <w:rsid w:val="00186BD9"/>
    <w:rsid w:val="00193FD3"/>
    <w:rsid w:val="00194F89"/>
    <w:rsid w:val="00196881"/>
    <w:rsid w:val="00196AB8"/>
    <w:rsid w:val="001974BB"/>
    <w:rsid w:val="00197FC2"/>
    <w:rsid w:val="001A2C4E"/>
    <w:rsid w:val="001A471E"/>
    <w:rsid w:val="001A4FF0"/>
    <w:rsid w:val="001A53E1"/>
    <w:rsid w:val="001A7E05"/>
    <w:rsid w:val="001B1285"/>
    <w:rsid w:val="001B1F19"/>
    <w:rsid w:val="001B28E9"/>
    <w:rsid w:val="001B3BCA"/>
    <w:rsid w:val="001B5296"/>
    <w:rsid w:val="001B6D7E"/>
    <w:rsid w:val="001C0900"/>
    <w:rsid w:val="001C5D10"/>
    <w:rsid w:val="001C6AD7"/>
    <w:rsid w:val="001D1329"/>
    <w:rsid w:val="001D18C7"/>
    <w:rsid w:val="001D246F"/>
    <w:rsid w:val="001D280E"/>
    <w:rsid w:val="001D2898"/>
    <w:rsid w:val="001D3823"/>
    <w:rsid w:val="001D3A28"/>
    <w:rsid w:val="001D74E9"/>
    <w:rsid w:val="001E5A1E"/>
    <w:rsid w:val="001E7BCE"/>
    <w:rsid w:val="001F3964"/>
    <w:rsid w:val="001F3C01"/>
    <w:rsid w:val="001F6DAE"/>
    <w:rsid w:val="0020035C"/>
    <w:rsid w:val="00200FC9"/>
    <w:rsid w:val="00203E22"/>
    <w:rsid w:val="002046AF"/>
    <w:rsid w:val="00206A2F"/>
    <w:rsid w:val="002102A6"/>
    <w:rsid w:val="00211C9E"/>
    <w:rsid w:val="00211FE5"/>
    <w:rsid w:val="00213BD9"/>
    <w:rsid w:val="0021415B"/>
    <w:rsid w:val="00221560"/>
    <w:rsid w:val="00221DC8"/>
    <w:rsid w:val="00223B9B"/>
    <w:rsid w:val="00230015"/>
    <w:rsid w:val="00230167"/>
    <w:rsid w:val="00231107"/>
    <w:rsid w:val="002339B3"/>
    <w:rsid w:val="00233A6C"/>
    <w:rsid w:val="00235093"/>
    <w:rsid w:val="0023592B"/>
    <w:rsid w:val="00241AB3"/>
    <w:rsid w:val="00245894"/>
    <w:rsid w:val="00250054"/>
    <w:rsid w:val="002521B6"/>
    <w:rsid w:val="00252DE7"/>
    <w:rsid w:val="00255FE9"/>
    <w:rsid w:val="002572F8"/>
    <w:rsid w:val="0025753C"/>
    <w:rsid w:val="00261042"/>
    <w:rsid w:val="0026211E"/>
    <w:rsid w:val="00265374"/>
    <w:rsid w:val="0027118B"/>
    <w:rsid w:val="0027290E"/>
    <w:rsid w:val="0028073D"/>
    <w:rsid w:val="002813B9"/>
    <w:rsid w:val="00282087"/>
    <w:rsid w:val="00285E0E"/>
    <w:rsid w:val="0028744B"/>
    <w:rsid w:val="00287C34"/>
    <w:rsid w:val="00290761"/>
    <w:rsid w:val="00291CEC"/>
    <w:rsid w:val="002A1280"/>
    <w:rsid w:val="002A2C16"/>
    <w:rsid w:val="002A4FD1"/>
    <w:rsid w:val="002B21C6"/>
    <w:rsid w:val="002B34C7"/>
    <w:rsid w:val="002B4F08"/>
    <w:rsid w:val="002B507A"/>
    <w:rsid w:val="002B6458"/>
    <w:rsid w:val="002B7BEC"/>
    <w:rsid w:val="002C4194"/>
    <w:rsid w:val="002C66EB"/>
    <w:rsid w:val="002D0A31"/>
    <w:rsid w:val="002D1313"/>
    <w:rsid w:val="002D6348"/>
    <w:rsid w:val="002D71F7"/>
    <w:rsid w:val="002E16D4"/>
    <w:rsid w:val="002E3647"/>
    <w:rsid w:val="002E68F9"/>
    <w:rsid w:val="00301BCC"/>
    <w:rsid w:val="00302B80"/>
    <w:rsid w:val="003039DB"/>
    <w:rsid w:val="00303A47"/>
    <w:rsid w:val="0030585D"/>
    <w:rsid w:val="00310039"/>
    <w:rsid w:val="00311FD8"/>
    <w:rsid w:val="00312853"/>
    <w:rsid w:val="003157B8"/>
    <w:rsid w:val="00315857"/>
    <w:rsid w:val="00315D20"/>
    <w:rsid w:val="00320079"/>
    <w:rsid w:val="00321AAC"/>
    <w:rsid w:val="0032259D"/>
    <w:rsid w:val="00323609"/>
    <w:rsid w:val="003239D4"/>
    <w:rsid w:val="00325545"/>
    <w:rsid w:val="00326259"/>
    <w:rsid w:val="00331D32"/>
    <w:rsid w:val="00333979"/>
    <w:rsid w:val="00340AD5"/>
    <w:rsid w:val="0035078E"/>
    <w:rsid w:val="003542B2"/>
    <w:rsid w:val="00355380"/>
    <w:rsid w:val="00355CBE"/>
    <w:rsid w:val="00355D80"/>
    <w:rsid w:val="00360F20"/>
    <w:rsid w:val="00361FBC"/>
    <w:rsid w:val="00364CCA"/>
    <w:rsid w:val="00376C8E"/>
    <w:rsid w:val="00380377"/>
    <w:rsid w:val="00382F0A"/>
    <w:rsid w:val="00386F68"/>
    <w:rsid w:val="00390057"/>
    <w:rsid w:val="003914CF"/>
    <w:rsid w:val="00395A5B"/>
    <w:rsid w:val="003A0CF8"/>
    <w:rsid w:val="003A7B2B"/>
    <w:rsid w:val="003B5019"/>
    <w:rsid w:val="003B6DA2"/>
    <w:rsid w:val="003B6F86"/>
    <w:rsid w:val="003C0F23"/>
    <w:rsid w:val="003C4499"/>
    <w:rsid w:val="003C7AC6"/>
    <w:rsid w:val="003D09CB"/>
    <w:rsid w:val="003D0FFA"/>
    <w:rsid w:val="003D27A2"/>
    <w:rsid w:val="003E1038"/>
    <w:rsid w:val="003E492A"/>
    <w:rsid w:val="003E5CB0"/>
    <w:rsid w:val="003F22A2"/>
    <w:rsid w:val="003F36EF"/>
    <w:rsid w:val="003F5D48"/>
    <w:rsid w:val="003F5EFA"/>
    <w:rsid w:val="003F5F54"/>
    <w:rsid w:val="004025CE"/>
    <w:rsid w:val="004052C7"/>
    <w:rsid w:val="004075D6"/>
    <w:rsid w:val="00410513"/>
    <w:rsid w:val="00412023"/>
    <w:rsid w:val="00413C72"/>
    <w:rsid w:val="00413EE5"/>
    <w:rsid w:val="00414339"/>
    <w:rsid w:val="004210A6"/>
    <w:rsid w:val="00421B69"/>
    <w:rsid w:val="004260D7"/>
    <w:rsid w:val="00430935"/>
    <w:rsid w:val="00430D1F"/>
    <w:rsid w:val="00437B0C"/>
    <w:rsid w:val="00437F2F"/>
    <w:rsid w:val="00443B5D"/>
    <w:rsid w:val="00443CDF"/>
    <w:rsid w:val="004452AD"/>
    <w:rsid w:val="00446D3D"/>
    <w:rsid w:val="00450A09"/>
    <w:rsid w:val="004515D6"/>
    <w:rsid w:val="00452573"/>
    <w:rsid w:val="00452C9E"/>
    <w:rsid w:val="004620CC"/>
    <w:rsid w:val="00462449"/>
    <w:rsid w:val="0046398C"/>
    <w:rsid w:val="00464134"/>
    <w:rsid w:val="00465829"/>
    <w:rsid w:val="00470E21"/>
    <w:rsid w:val="00473E41"/>
    <w:rsid w:val="004742DF"/>
    <w:rsid w:val="00481F84"/>
    <w:rsid w:val="0048406B"/>
    <w:rsid w:val="0048646A"/>
    <w:rsid w:val="0048745C"/>
    <w:rsid w:val="0048778C"/>
    <w:rsid w:val="00490EDD"/>
    <w:rsid w:val="00490F67"/>
    <w:rsid w:val="004919DB"/>
    <w:rsid w:val="0049583D"/>
    <w:rsid w:val="004A276E"/>
    <w:rsid w:val="004A6158"/>
    <w:rsid w:val="004B2947"/>
    <w:rsid w:val="004B585B"/>
    <w:rsid w:val="004B6EEC"/>
    <w:rsid w:val="004C0E3E"/>
    <w:rsid w:val="004C5BE1"/>
    <w:rsid w:val="004C63CA"/>
    <w:rsid w:val="004C6E39"/>
    <w:rsid w:val="004C797F"/>
    <w:rsid w:val="004D0627"/>
    <w:rsid w:val="004D6D69"/>
    <w:rsid w:val="004D77FA"/>
    <w:rsid w:val="004E4735"/>
    <w:rsid w:val="004E74B6"/>
    <w:rsid w:val="004F1BF5"/>
    <w:rsid w:val="004F6C65"/>
    <w:rsid w:val="004F7938"/>
    <w:rsid w:val="0050636C"/>
    <w:rsid w:val="00510760"/>
    <w:rsid w:val="00510E99"/>
    <w:rsid w:val="00511984"/>
    <w:rsid w:val="005126F4"/>
    <w:rsid w:val="005127B6"/>
    <w:rsid w:val="0051491A"/>
    <w:rsid w:val="005172A7"/>
    <w:rsid w:val="005172AA"/>
    <w:rsid w:val="005219B6"/>
    <w:rsid w:val="00531D26"/>
    <w:rsid w:val="005324F9"/>
    <w:rsid w:val="005354E4"/>
    <w:rsid w:val="005413BA"/>
    <w:rsid w:val="00544033"/>
    <w:rsid w:val="00545F7A"/>
    <w:rsid w:val="0054695E"/>
    <w:rsid w:val="00546B35"/>
    <w:rsid w:val="00547563"/>
    <w:rsid w:val="00553B98"/>
    <w:rsid w:val="00553D6B"/>
    <w:rsid w:val="00556913"/>
    <w:rsid w:val="00557939"/>
    <w:rsid w:val="005643CE"/>
    <w:rsid w:val="00564C53"/>
    <w:rsid w:val="00567C00"/>
    <w:rsid w:val="005768CC"/>
    <w:rsid w:val="005773B1"/>
    <w:rsid w:val="005777B6"/>
    <w:rsid w:val="005819ED"/>
    <w:rsid w:val="00583128"/>
    <w:rsid w:val="00584326"/>
    <w:rsid w:val="00586CAB"/>
    <w:rsid w:val="005942FF"/>
    <w:rsid w:val="00595A26"/>
    <w:rsid w:val="005967D9"/>
    <w:rsid w:val="00596DF8"/>
    <w:rsid w:val="005A182F"/>
    <w:rsid w:val="005A1DFA"/>
    <w:rsid w:val="005A2128"/>
    <w:rsid w:val="005A35D1"/>
    <w:rsid w:val="005A45D4"/>
    <w:rsid w:val="005A518E"/>
    <w:rsid w:val="005B15B5"/>
    <w:rsid w:val="005B6088"/>
    <w:rsid w:val="005B7BFD"/>
    <w:rsid w:val="005C239E"/>
    <w:rsid w:val="005C3645"/>
    <w:rsid w:val="005C4F72"/>
    <w:rsid w:val="005C7601"/>
    <w:rsid w:val="005C7BF0"/>
    <w:rsid w:val="005D1549"/>
    <w:rsid w:val="005D51E4"/>
    <w:rsid w:val="005E51A8"/>
    <w:rsid w:val="005E6DC3"/>
    <w:rsid w:val="005F176F"/>
    <w:rsid w:val="005F2692"/>
    <w:rsid w:val="005F7C4E"/>
    <w:rsid w:val="00604C79"/>
    <w:rsid w:val="00604CE2"/>
    <w:rsid w:val="006058EA"/>
    <w:rsid w:val="00607C70"/>
    <w:rsid w:val="00616BB8"/>
    <w:rsid w:val="006217C8"/>
    <w:rsid w:val="00623FF5"/>
    <w:rsid w:val="00641DC8"/>
    <w:rsid w:val="006468F4"/>
    <w:rsid w:val="00647A56"/>
    <w:rsid w:val="006502F0"/>
    <w:rsid w:val="00652904"/>
    <w:rsid w:val="006559A0"/>
    <w:rsid w:val="0065643F"/>
    <w:rsid w:val="00657CFE"/>
    <w:rsid w:val="0066308F"/>
    <w:rsid w:val="0066608D"/>
    <w:rsid w:val="00667166"/>
    <w:rsid w:val="00667A4D"/>
    <w:rsid w:val="00675CFA"/>
    <w:rsid w:val="006804D2"/>
    <w:rsid w:val="00683E47"/>
    <w:rsid w:val="00683FC2"/>
    <w:rsid w:val="00685BDE"/>
    <w:rsid w:val="00686C2F"/>
    <w:rsid w:val="006872DB"/>
    <w:rsid w:val="00687AA8"/>
    <w:rsid w:val="006928CE"/>
    <w:rsid w:val="0069323E"/>
    <w:rsid w:val="00693A4D"/>
    <w:rsid w:val="00694EA4"/>
    <w:rsid w:val="00695DB9"/>
    <w:rsid w:val="00697919"/>
    <w:rsid w:val="00697BEE"/>
    <w:rsid w:val="006A248F"/>
    <w:rsid w:val="006A2BB9"/>
    <w:rsid w:val="006A6500"/>
    <w:rsid w:val="006A6A17"/>
    <w:rsid w:val="006A7DE6"/>
    <w:rsid w:val="006B1296"/>
    <w:rsid w:val="006B515C"/>
    <w:rsid w:val="006C2236"/>
    <w:rsid w:val="006C2E1B"/>
    <w:rsid w:val="006C469C"/>
    <w:rsid w:val="006D19F5"/>
    <w:rsid w:val="006D24DC"/>
    <w:rsid w:val="006D4F28"/>
    <w:rsid w:val="006D783E"/>
    <w:rsid w:val="006D78AC"/>
    <w:rsid w:val="006E150C"/>
    <w:rsid w:val="006E5548"/>
    <w:rsid w:val="006E55A7"/>
    <w:rsid w:val="006F29D0"/>
    <w:rsid w:val="006F5561"/>
    <w:rsid w:val="00701760"/>
    <w:rsid w:val="007042A9"/>
    <w:rsid w:val="00704712"/>
    <w:rsid w:val="0071168C"/>
    <w:rsid w:val="007116A8"/>
    <w:rsid w:val="007118EB"/>
    <w:rsid w:val="00713D15"/>
    <w:rsid w:val="007206EF"/>
    <w:rsid w:val="0072086A"/>
    <w:rsid w:val="00720E84"/>
    <w:rsid w:val="00724CF9"/>
    <w:rsid w:val="00730A39"/>
    <w:rsid w:val="00732D33"/>
    <w:rsid w:val="0073424A"/>
    <w:rsid w:val="007355EA"/>
    <w:rsid w:val="00735D74"/>
    <w:rsid w:val="00740221"/>
    <w:rsid w:val="007407E4"/>
    <w:rsid w:val="00741184"/>
    <w:rsid w:val="0074229E"/>
    <w:rsid w:val="0074612A"/>
    <w:rsid w:val="0074651D"/>
    <w:rsid w:val="00746EDE"/>
    <w:rsid w:val="00750BC2"/>
    <w:rsid w:val="00750EE8"/>
    <w:rsid w:val="007519F0"/>
    <w:rsid w:val="00753576"/>
    <w:rsid w:val="00756651"/>
    <w:rsid w:val="007608DB"/>
    <w:rsid w:val="007629CD"/>
    <w:rsid w:val="007644C9"/>
    <w:rsid w:val="00764D64"/>
    <w:rsid w:val="00765C5A"/>
    <w:rsid w:val="007661AA"/>
    <w:rsid w:val="00766370"/>
    <w:rsid w:val="00766D95"/>
    <w:rsid w:val="007732BC"/>
    <w:rsid w:val="007758A2"/>
    <w:rsid w:val="00775942"/>
    <w:rsid w:val="00780F25"/>
    <w:rsid w:val="0078352C"/>
    <w:rsid w:val="00790422"/>
    <w:rsid w:val="0079073E"/>
    <w:rsid w:val="00790FB6"/>
    <w:rsid w:val="00793AD5"/>
    <w:rsid w:val="00794FA8"/>
    <w:rsid w:val="007A3FE3"/>
    <w:rsid w:val="007A4B76"/>
    <w:rsid w:val="007B1623"/>
    <w:rsid w:val="007B5AA4"/>
    <w:rsid w:val="007C0606"/>
    <w:rsid w:val="007C2096"/>
    <w:rsid w:val="007C3355"/>
    <w:rsid w:val="007C67A2"/>
    <w:rsid w:val="007C6800"/>
    <w:rsid w:val="007C6E1B"/>
    <w:rsid w:val="007D01E1"/>
    <w:rsid w:val="007D692D"/>
    <w:rsid w:val="007D784E"/>
    <w:rsid w:val="007E0583"/>
    <w:rsid w:val="007E3919"/>
    <w:rsid w:val="007E3B0F"/>
    <w:rsid w:val="007E4F34"/>
    <w:rsid w:val="007E5BC5"/>
    <w:rsid w:val="007E6EA2"/>
    <w:rsid w:val="007F16E6"/>
    <w:rsid w:val="007F35C9"/>
    <w:rsid w:val="007F58FE"/>
    <w:rsid w:val="007F5A44"/>
    <w:rsid w:val="007F79C9"/>
    <w:rsid w:val="00800210"/>
    <w:rsid w:val="0080487D"/>
    <w:rsid w:val="008074AC"/>
    <w:rsid w:val="00811644"/>
    <w:rsid w:val="00816DDC"/>
    <w:rsid w:val="0082149C"/>
    <w:rsid w:val="00823640"/>
    <w:rsid w:val="008236AB"/>
    <w:rsid w:val="008276CF"/>
    <w:rsid w:val="0083285F"/>
    <w:rsid w:val="00834686"/>
    <w:rsid w:val="008407E0"/>
    <w:rsid w:val="00840FE8"/>
    <w:rsid w:val="00843C82"/>
    <w:rsid w:val="00846134"/>
    <w:rsid w:val="008466E5"/>
    <w:rsid w:val="00846A61"/>
    <w:rsid w:val="008505CB"/>
    <w:rsid w:val="00854161"/>
    <w:rsid w:val="00867FDC"/>
    <w:rsid w:val="00871019"/>
    <w:rsid w:val="008714E1"/>
    <w:rsid w:val="00873100"/>
    <w:rsid w:val="00876EA1"/>
    <w:rsid w:val="00881088"/>
    <w:rsid w:val="008822D7"/>
    <w:rsid w:val="00891108"/>
    <w:rsid w:val="00892047"/>
    <w:rsid w:val="00892500"/>
    <w:rsid w:val="00892700"/>
    <w:rsid w:val="0089438C"/>
    <w:rsid w:val="0089737D"/>
    <w:rsid w:val="008A0DE4"/>
    <w:rsid w:val="008A3234"/>
    <w:rsid w:val="008A57D9"/>
    <w:rsid w:val="008A581C"/>
    <w:rsid w:val="008A5BAE"/>
    <w:rsid w:val="008B0BEF"/>
    <w:rsid w:val="008B100E"/>
    <w:rsid w:val="008B4C6E"/>
    <w:rsid w:val="008B63D4"/>
    <w:rsid w:val="008B6F62"/>
    <w:rsid w:val="008C0878"/>
    <w:rsid w:val="008C2BEB"/>
    <w:rsid w:val="008C3F32"/>
    <w:rsid w:val="008C5754"/>
    <w:rsid w:val="008C62B6"/>
    <w:rsid w:val="008C745B"/>
    <w:rsid w:val="008D265D"/>
    <w:rsid w:val="008D447D"/>
    <w:rsid w:val="008D54BA"/>
    <w:rsid w:val="008E0B59"/>
    <w:rsid w:val="008E10D0"/>
    <w:rsid w:val="008E1D43"/>
    <w:rsid w:val="008E7F67"/>
    <w:rsid w:val="008F01D5"/>
    <w:rsid w:val="008F1563"/>
    <w:rsid w:val="008F1C35"/>
    <w:rsid w:val="008F4B7E"/>
    <w:rsid w:val="008F5B40"/>
    <w:rsid w:val="008F63FA"/>
    <w:rsid w:val="008F6948"/>
    <w:rsid w:val="0090009A"/>
    <w:rsid w:val="00903E88"/>
    <w:rsid w:val="00906BD1"/>
    <w:rsid w:val="00910D48"/>
    <w:rsid w:val="00913B11"/>
    <w:rsid w:val="009174A4"/>
    <w:rsid w:val="0092113D"/>
    <w:rsid w:val="00923868"/>
    <w:rsid w:val="00924090"/>
    <w:rsid w:val="00931089"/>
    <w:rsid w:val="009323FB"/>
    <w:rsid w:val="00933189"/>
    <w:rsid w:val="00933F06"/>
    <w:rsid w:val="00934E53"/>
    <w:rsid w:val="0094107C"/>
    <w:rsid w:val="0094240B"/>
    <w:rsid w:val="0094362B"/>
    <w:rsid w:val="00943A2B"/>
    <w:rsid w:val="00944534"/>
    <w:rsid w:val="00944E44"/>
    <w:rsid w:val="00945BBE"/>
    <w:rsid w:val="00946039"/>
    <w:rsid w:val="00953B46"/>
    <w:rsid w:val="00955790"/>
    <w:rsid w:val="00965F1E"/>
    <w:rsid w:val="00967050"/>
    <w:rsid w:val="00967E75"/>
    <w:rsid w:val="0097176D"/>
    <w:rsid w:val="00973669"/>
    <w:rsid w:val="00984BF0"/>
    <w:rsid w:val="00986B47"/>
    <w:rsid w:val="00987CBB"/>
    <w:rsid w:val="0099041A"/>
    <w:rsid w:val="009905C9"/>
    <w:rsid w:val="00990BA8"/>
    <w:rsid w:val="00993AE6"/>
    <w:rsid w:val="00997815"/>
    <w:rsid w:val="009A2B96"/>
    <w:rsid w:val="009A43FE"/>
    <w:rsid w:val="009B49D2"/>
    <w:rsid w:val="009B6B16"/>
    <w:rsid w:val="009B710F"/>
    <w:rsid w:val="009C13FA"/>
    <w:rsid w:val="009C1D98"/>
    <w:rsid w:val="009C3BA7"/>
    <w:rsid w:val="009C4B1E"/>
    <w:rsid w:val="009C5B1F"/>
    <w:rsid w:val="009C5CDF"/>
    <w:rsid w:val="009C66C3"/>
    <w:rsid w:val="009D3A9A"/>
    <w:rsid w:val="009D3F30"/>
    <w:rsid w:val="009D3FE3"/>
    <w:rsid w:val="009D4559"/>
    <w:rsid w:val="009D5C8C"/>
    <w:rsid w:val="009D5D9E"/>
    <w:rsid w:val="009D7D81"/>
    <w:rsid w:val="009E1F3A"/>
    <w:rsid w:val="009E569C"/>
    <w:rsid w:val="009E5F0B"/>
    <w:rsid w:val="009E61A5"/>
    <w:rsid w:val="009E6B54"/>
    <w:rsid w:val="009F07EF"/>
    <w:rsid w:val="009F14A3"/>
    <w:rsid w:val="009F4AE5"/>
    <w:rsid w:val="009F526F"/>
    <w:rsid w:val="009F63C9"/>
    <w:rsid w:val="009F7314"/>
    <w:rsid w:val="00A02157"/>
    <w:rsid w:val="00A0336E"/>
    <w:rsid w:val="00A038D9"/>
    <w:rsid w:val="00A05513"/>
    <w:rsid w:val="00A100D6"/>
    <w:rsid w:val="00A10566"/>
    <w:rsid w:val="00A12ED4"/>
    <w:rsid w:val="00A15AA9"/>
    <w:rsid w:val="00A215C1"/>
    <w:rsid w:val="00A21D60"/>
    <w:rsid w:val="00A26106"/>
    <w:rsid w:val="00A273F7"/>
    <w:rsid w:val="00A3072F"/>
    <w:rsid w:val="00A352B9"/>
    <w:rsid w:val="00A37240"/>
    <w:rsid w:val="00A37952"/>
    <w:rsid w:val="00A37B42"/>
    <w:rsid w:val="00A40B3E"/>
    <w:rsid w:val="00A4260B"/>
    <w:rsid w:val="00A43E48"/>
    <w:rsid w:val="00A45D09"/>
    <w:rsid w:val="00A46BA7"/>
    <w:rsid w:val="00A50301"/>
    <w:rsid w:val="00A524FC"/>
    <w:rsid w:val="00A53AD1"/>
    <w:rsid w:val="00A564AB"/>
    <w:rsid w:val="00A60173"/>
    <w:rsid w:val="00A60A19"/>
    <w:rsid w:val="00A62363"/>
    <w:rsid w:val="00A62AF7"/>
    <w:rsid w:val="00A64AC3"/>
    <w:rsid w:val="00A6516E"/>
    <w:rsid w:val="00A709C8"/>
    <w:rsid w:val="00A70CFC"/>
    <w:rsid w:val="00A71BF2"/>
    <w:rsid w:val="00A72724"/>
    <w:rsid w:val="00A72A3F"/>
    <w:rsid w:val="00A74CD1"/>
    <w:rsid w:val="00A77D40"/>
    <w:rsid w:val="00A83F95"/>
    <w:rsid w:val="00A870D2"/>
    <w:rsid w:val="00A87243"/>
    <w:rsid w:val="00A87A10"/>
    <w:rsid w:val="00A90CF5"/>
    <w:rsid w:val="00A92C0F"/>
    <w:rsid w:val="00AA347A"/>
    <w:rsid w:val="00AA366A"/>
    <w:rsid w:val="00AA67EF"/>
    <w:rsid w:val="00AA7AC4"/>
    <w:rsid w:val="00AB64CE"/>
    <w:rsid w:val="00AB6837"/>
    <w:rsid w:val="00AB70A0"/>
    <w:rsid w:val="00AB7F20"/>
    <w:rsid w:val="00AB7F95"/>
    <w:rsid w:val="00AC069E"/>
    <w:rsid w:val="00AC3C2D"/>
    <w:rsid w:val="00AC4D11"/>
    <w:rsid w:val="00AC7792"/>
    <w:rsid w:val="00AD02FF"/>
    <w:rsid w:val="00AD1F0F"/>
    <w:rsid w:val="00AD2B70"/>
    <w:rsid w:val="00AD31A4"/>
    <w:rsid w:val="00AD418D"/>
    <w:rsid w:val="00AD58E8"/>
    <w:rsid w:val="00AD6D94"/>
    <w:rsid w:val="00AD70D2"/>
    <w:rsid w:val="00AE0264"/>
    <w:rsid w:val="00AE49FE"/>
    <w:rsid w:val="00AE6CA0"/>
    <w:rsid w:val="00AF00F2"/>
    <w:rsid w:val="00AF0FB0"/>
    <w:rsid w:val="00AF12DF"/>
    <w:rsid w:val="00AF1A21"/>
    <w:rsid w:val="00AF3142"/>
    <w:rsid w:val="00AF45B0"/>
    <w:rsid w:val="00AF70BB"/>
    <w:rsid w:val="00B0037C"/>
    <w:rsid w:val="00B1204F"/>
    <w:rsid w:val="00B136FD"/>
    <w:rsid w:val="00B1507B"/>
    <w:rsid w:val="00B155EB"/>
    <w:rsid w:val="00B16A6F"/>
    <w:rsid w:val="00B22906"/>
    <w:rsid w:val="00B23CE7"/>
    <w:rsid w:val="00B27529"/>
    <w:rsid w:val="00B30F61"/>
    <w:rsid w:val="00B324FE"/>
    <w:rsid w:val="00B32612"/>
    <w:rsid w:val="00B37EA0"/>
    <w:rsid w:val="00B409C5"/>
    <w:rsid w:val="00B40A11"/>
    <w:rsid w:val="00B41EA4"/>
    <w:rsid w:val="00B45592"/>
    <w:rsid w:val="00B458AD"/>
    <w:rsid w:val="00B50B0C"/>
    <w:rsid w:val="00B5100D"/>
    <w:rsid w:val="00B56278"/>
    <w:rsid w:val="00B579AB"/>
    <w:rsid w:val="00B636DE"/>
    <w:rsid w:val="00B636EC"/>
    <w:rsid w:val="00B65305"/>
    <w:rsid w:val="00B66C1B"/>
    <w:rsid w:val="00B70842"/>
    <w:rsid w:val="00B71351"/>
    <w:rsid w:val="00B71798"/>
    <w:rsid w:val="00B72A33"/>
    <w:rsid w:val="00B75422"/>
    <w:rsid w:val="00B76227"/>
    <w:rsid w:val="00B80696"/>
    <w:rsid w:val="00B81976"/>
    <w:rsid w:val="00B82E3E"/>
    <w:rsid w:val="00B86CB4"/>
    <w:rsid w:val="00B90020"/>
    <w:rsid w:val="00B91821"/>
    <w:rsid w:val="00B91B87"/>
    <w:rsid w:val="00B921D2"/>
    <w:rsid w:val="00B961E0"/>
    <w:rsid w:val="00B9710C"/>
    <w:rsid w:val="00BA1AB4"/>
    <w:rsid w:val="00BB14C2"/>
    <w:rsid w:val="00BB27F7"/>
    <w:rsid w:val="00BB363D"/>
    <w:rsid w:val="00BB396B"/>
    <w:rsid w:val="00BB4146"/>
    <w:rsid w:val="00BB5B30"/>
    <w:rsid w:val="00BB600C"/>
    <w:rsid w:val="00BC2AA6"/>
    <w:rsid w:val="00BC2B68"/>
    <w:rsid w:val="00BC2BFA"/>
    <w:rsid w:val="00BC37EC"/>
    <w:rsid w:val="00BE2CD8"/>
    <w:rsid w:val="00BE2F96"/>
    <w:rsid w:val="00BE4760"/>
    <w:rsid w:val="00BE4947"/>
    <w:rsid w:val="00BE5014"/>
    <w:rsid w:val="00BE7373"/>
    <w:rsid w:val="00BF0BF5"/>
    <w:rsid w:val="00BF2A7D"/>
    <w:rsid w:val="00BF2E16"/>
    <w:rsid w:val="00BF316D"/>
    <w:rsid w:val="00BF6BDD"/>
    <w:rsid w:val="00C03A44"/>
    <w:rsid w:val="00C05C80"/>
    <w:rsid w:val="00C10999"/>
    <w:rsid w:val="00C10A16"/>
    <w:rsid w:val="00C17242"/>
    <w:rsid w:val="00C207F8"/>
    <w:rsid w:val="00C23884"/>
    <w:rsid w:val="00C23B9B"/>
    <w:rsid w:val="00C23EFC"/>
    <w:rsid w:val="00C26974"/>
    <w:rsid w:val="00C27411"/>
    <w:rsid w:val="00C32851"/>
    <w:rsid w:val="00C32874"/>
    <w:rsid w:val="00C32EDB"/>
    <w:rsid w:val="00C333EE"/>
    <w:rsid w:val="00C34B24"/>
    <w:rsid w:val="00C45916"/>
    <w:rsid w:val="00C5223F"/>
    <w:rsid w:val="00C54471"/>
    <w:rsid w:val="00C61B07"/>
    <w:rsid w:val="00C64FD0"/>
    <w:rsid w:val="00C65BE6"/>
    <w:rsid w:val="00C66926"/>
    <w:rsid w:val="00C671B8"/>
    <w:rsid w:val="00C72D01"/>
    <w:rsid w:val="00C72E29"/>
    <w:rsid w:val="00C74FA9"/>
    <w:rsid w:val="00C75773"/>
    <w:rsid w:val="00C76010"/>
    <w:rsid w:val="00C801BC"/>
    <w:rsid w:val="00C91BE9"/>
    <w:rsid w:val="00C9232A"/>
    <w:rsid w:val="00C933ED"/>
    <w:rsid w:val="00C9634B"/>
    <w:rsid w:val="00C96960"/>
    <w:rsid w:val="00CB1C8B"/>
    <w:rsid w:val="00CB7CC0"/>
    <w:rsid w:val="00CC68A5"/>
    <w:rsid w:val="00CC723A"/>
    <w:rsid w:val="00CD06C2"/>
    <w:rsid w:val="00CD12D3"/>
    <w:rsid w:val="00CD23B4"/>
    <w:rsid w:val="00CD44C9"/>
    <w:rsid w:val="00CE08BD"/>
    <w:rsid w:val="00CE27F1"/>
    <w:rsid w:val="00CE3CB5"/>
    <w:rsid w:val="00CE4310"/>
    <w:rsid w:val="00CF3F3B"/>
    <w:rsid w:val="00CF4FBD"/>
    <w:rsid w:val="00CF556C"/>
    <w:rsid w:val="00CF674B"/>
    <w:rsid w:val="00CF6872"/>
    <w:rsid w:val="00CF7A40"/>
    <w:rsid w:val="00D022AC"/>
    <w:rsid w:val="00D025FA"/>
    <w:rsid w:val="00D028EA"/>
    <w:rsid w:val="00D02FB1"/>
    <w:rsid w:val="00D0619C"/>
    <w:rsid w:val="00D063D1"/>
    <w:rsid w:val="00D10101"/>
    <w:rsid w:val="00D1042E"/>
    <w:rsid w:val="00D10E86"/>
    <w:rsid w:val="00D14809"/>
    <w:rsid w:val="00D15F59"/>
    <w:rsid w:val="00D17483"/>
    <w:rsid w:val="00D208F9"/>
    <w:rsid w:val="00D27151"/>
    <w:rsid w:val="00D279B2"/>
    <w:rsid w:val="00D32A3B"/>
    <w:rsid w:val="00D34916"/>
    <w:rsid w:val="00D35D5B"/>
    <w:rsid w:val="00D36746"/>
    <w:rsid w:val="00D403E9"/>
    <w:rsid w:val="00D41802"/>
    <w:rsid w:val="00D42267"/>
    <w:rsid w:val="00D44431"/>
    <w:rsid w:val="00D56633"/>
    <w:rsid w:val="00D65417"/>
    <w:rsid w:val="00D66338"/>
    <w:rsid w:val="00D718F3"/>
    <w:rsid w:val="00D74716"/>
    <w:rsid w:val="00D757F9"/>
    <w:rsid w:val="00D7786B"/>
    <w:rsid w:val="00D810FC"/>
    <w:rsid w:val="00D8184B"/>
    <w:rsid w:val="00D82AA3"/>
    <w:rsid w:val="00D85A05"/>
    <w:rsid w:val="00D86A6D"/>
    <w:rsid w:val="00D927A1"/>
    <w:rsid w:val="00DA280A"/>
    <w:rsid w:val="00DA2A2C"/>
    <w:rsid w:val="00DA4446"/>
    <w:rsid w:val="00DA76C9"/>
    <w:rsid w:val="00DB11AE"/>
    <w:rsid w:val="00DB12B3"/>
    <w:rsid w:val="00DB14CF"/>
    <w:rsid w:val="00DC0A0C"/>
    <w:rsid w:val="00DC177E"/>
    <w:rsid w:val="00DC19FA"/>
    <w:rsid w:val="00DC1E21"/>
    <w:rsid w:val="00DC2714"/>
    <w:rsid w:val="00DC5E45"/>
    <w:rsid w:val="00DD0E54"/>
    <w:rsid w:val="00DD12D0"/>
    <w:rsid w:val="00DD201F"/>
    <w:rsid w:val="00DD4FD0"/>
    <w:rsid w:val="00DD6221"/>
    <w:rsid w:val="00DD713A"/>
    <w:rsid w:val="00DD7BA2"/>
    <w:rsid w:val="00DE6C2E"/>
    <w:rsid w:val="00DF3B0B"/>
    <w:rsid w:val="00DF6AFB"/>
    <w:rsid w:val="00E00AFC"/>
    <w:rsid w:val="00E0307B"/>
    <w:rsid w:val="00E05CC3"/>
    <w:rsid w:val="00E14B9A"/>
    <w:rsid w:val="00E14CE1"/>
    <w:rsid w:val="00E16073"/>
    <w:rsid w:val="00E20440"/>
    <w:rsid w:val="00E20D68"/>
    <w:rsid w:val="00E225CD"/>
    <w:rsid w:val="00E25179"/>
    <w:rsid w:val="00E26FC6"/>
    <w:rsid w:val="00E272E3"/>
    <w:rsid w:val="00E30A9E"/>
    <w:rsid w:val="00E31673"/>
    <w:rsid w:val="00E31B25"/>
    <w:rsid w:val="00E36B0D"/>
    <w:rsid w:val="00E42973"/>
    <w:rsid w:val="00E4767B"/>
    <w:rsid w:val="00E504DC"/>
    <w:rsid w:val="00E506AD"/>
    <w:rsid w:val="00E513F6"/>
    <w:rsid w:val="00E530C0"/>
    <w:rsid w:val="00E54FEE"/>
    <w:rsid w:val="00E55D5E"/>
    <w:rsid w:val="00E614DA"/>
    <w:rsid w:val="00E622D9"/>
    <w:rsid w:val="00E70D2D"/>
    <w:rsid w:val="00E718F3"/>
    <w:rsid w:val="00E73D89"/>
    <w:rsid w:val="00E7423D"/>
    <w:rsid w:val="00E76C28"/>
    <w:rsid w:val="00E80E3C"/>
    <w:rsid w:val="00E84DE5"/>
    <w:rsid w:val="00E867C3"/>
    <w:rsid w:val="00E900F9"/>
    <w:rsid w:val="00E90503"/>
    <w:rsid w:val="00E90859"/>
    <w:rsid w:val="00E95016"/>
    <w:rsid w:val="00E96C26"/>
    <w:rsid w:val="00E97347"/>
    <w:rsid w:val="00EA311A"/>
    <w:rsid w:val="00EA413C"/>
    <w:rsid w:val="00EB1967"/>
    <w:rsid w:val="00EB1AA7"/>
    <w:rsid w:val="00EB24B9"/>
    <w:rsid w:val="00EB3659"/>
    <w:rsid w:val="00EB3F41"/>
    <w:rsid w:val="00EB4E8A"/>
    <w:rsid w:val="00EC078E"/>
    <w:rsid w:val="00EC2CE2"/>
    <w:rsid w:val="00EC30D5"/>
    <w:rsid w:val="00EC3348"/>
    <w:rsid w:val="00EC3AD2"/>
    <w:rsid w:val="00EC4D0E"/>
    <w:rsid w:val="00EC4F22"/>
    <w:rsid w:val="00EC74BE"/>
    <w:rsid w:val="00EC74EF"/>
    <w:rsid w:val="00ED3CA6"/>
    <w:rsid w:val="00ED5A4E"/>
    <w:rsid w:val="00ED6420"/>
    <w:rsid w:val="00EE067B"/>
    <w:rsid w:val="00EE44A2"/>
    <w:rsid w:val="00EF1279"/>
    <w:rsid w:val="00EF15AA"/>
    <w:rsid w:val="00EF3668"/>
    <w:rsid w:val="00EF4320"/>
    <w:rsid w:val="00EF6149"/>
    <w:rsid w:val="00EF6878"/>
    <w:rsid w:val="00EF6CA6"/>
    <w:rsid w:val="00EF709A"/>
    <w:rsid w:val="00F01319"/>
    <w:rsid w:val="00F038BF"/>
    <w:rsid w:val="00F05DBD"/>
    <w:rsid w:val="00F0799E"/>
    <w:rsid w:val="00F10FF6"/>
    <w:rsid w:val="00F11F57"/>
    <w:rsid w:val="00F13041"/>
    <w:rsid w:val="00F15887"/>
    <w:rsid w:val="00F220DE"/>
    <w:rsid w:val="00F2386B"/>
    <w:rsid w:val="00F23AD2"/>
    <w:rsid w:val="00F245CF"/>
    <w:rsid w:val="00F24B28"/>
    <w:rsid w:val="00F27763"/>
    <w:rsid w:val="00F27E91"/>
    <w:rsid w:val="00F3380E"/>
    <w:rsid w:val="00F34EF4"/>
    <w:rsid w:val="00F3762D"/>
    <w:rsid w:val="00F40C1F"/>
    <w:rsid w:val="00F41862"/>
    <w:rsid w:val="00F42105"/>
    <w:rsid w:val="00F45558"/>
    <w:rsid w:val="00F47D44"/>
    <w:rsid w:val="00F503D6"/>
    <w:rsid w:val="00F520A7"/>
    <w:rsid w:val="00F52DA6"/>
    <w:rsid w:val="00F53B84"/>
    <w:rsid w:val="00F54346"/>
    <w:rsid w:val="00F54C25"/>
    <w:rsid w:val="00F55173"/>
    <w:rsid w:val="00F552DD"/>
    <w:rsid w:val="00F56289"/>
    <w:rsid w:val="00F57F02"/>
    <w:rsid w:val="00F6190A"/>
    <w:rsid w:val="00F631D2"/>
    <w:rsid w:val="00F63E1F"/>
    <w:rsid w:val="00F64A46"/>
    <w:rsid w:val="00F64C4B"/>
    <w:rsid w:val="00F665FA"/>
    <w:rsid w:val="00F70F20"/>
    <w:rsid w:val="00F70FD1"/>
    <w:rsid w:val="00F73FED"/>
    <w:rsid w:val="00F8286F"/>
    <w:rsid w:val="00F856B9"/>
    <w:rsid w:val="00F85A17"/>
    <w:rsid w:val="00F935B2"/>
    <w:rsid w:val="00F93BC0"/>
    <w:rsid w:val="00F96D2B"/>
    <w:rsid w:val="00F96EF2"/>
    <w:rsid w:val="00F97B34"/>
    <w:rsid w:val="00FA1362"/>
    <w:rsid w:val="00FA2A52"/>
    <w:rsid w:val="00FA36D6"/>
    <w:rsid w:val="00FA675B"/>
    <w:rsid w:val="00FA6F06"/>
    <w:rsid w:val="00FA7A27"/>
    <w:rsid w:val="00FB0AF6"/>
    <w:rsid w:val="00FC15B3"/>
    <w:rsid w:val="00FC268D"/>
    <w:rsid w:val="00FC404D"/>
    <w:rsid w:val="00FC509D"/>
    <w:rsid w:val="00FC53FC"/>
    <w:rsid w:val="00FD01EA"/>
    <w:rsid w:val="00FD042A"/>
    <w:rsid w:val="00FD41A0"/>
    <w:rsid w:val="00FD7F96"/>
    <w:rsid w:val="00FE3A9D"/>
    <w:rsid w:val="00FE7D5E"/>
    <w:rsid w:val="00FF38FB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8C18-1DD3-4293-89D2-1DEA950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0CF8"/>
    <w:pPr>
      <w:spacing w:after="0"/>
    </w:pPr>
    <w:rPr>
      <w:rFonts w:ascii="Calibri" w:hAnsi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A0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0C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3A0CF8"/>
    <w:pPr>
      <w:spacing w:after="0"/>
    </w:pPr>
    <w:rPr>
      <w:rFonts w:asciiTheme="minorHAnsi" w:eastAsiaTheme="minorEastAsia" w:hAnsiTheme="minorHAnsi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A0CF8"/>
    <w:rPr>
      <w:rFonts w:asciiTheme="minorHAnsi" w:eastAsiaTheme="minorEastAsia" w:hAnsiTheme="minorHAnsi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A0CF8"/>
    <w:pPr>
      <w:spacing w:line="259" w:lineRule="auto"/>
      <w:outlineLvl w:val="9"/>
    </w:pPr>
  </w:style>
  <w:style w:type="character" w:styleId="Zwaar">
    <w:name w:val="Strong"/>
    <w:basedOn w:val="Standaardalinea-lettertype"/>
    <w:uiPriority w:val="22"/>
    <w:qFormat/>
    <w:rsid w:val="00AB7F95"/>
    <w:rPr>
      <w:b/>
      <w:bCs/>
    </w:rPr>
  </w:style>
  <w:style w:type="character" w:styleId="Nadruk">
    <w:name w:val="Emphasis"/>
    <w:basedOn w:val="Standaardalinea-lettertype"/>
    <w:uiPriority w:val="20"/>
    <w:qFormat/>
    <w:rsid w:val="00AB7F95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B7F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B7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AF2AB31B</Template>
  <TotalTime>40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Revant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Huijsmans</dc:creator>
  <cp:keywords/>
  <dc:description/>
  <cp:lastModifiedBy>Els Huijsmans</cp:lastModifiedBy>
  <cp:revision>3</cp:revision>
  <dcterms:created xsi:type="dcterms:W3CDTF">2020-06-21T15:28:00Z</dcterms:created>
  <dcterms:modified xsi:type="dcterms:W3CDTF">2020-06-21T16:32:00Z</dcterms:modified>
</cp:coreProperties>
</file>