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B9" w:rsidRPr="00C74C93" w:rsidRDefault="0073580A" w:rsidP="00DD7CB9">
      <w:pPr>
        <w:spacing w:after="0"/>
      </w:pPr>
      <w:r w:rsidRPr="00C74C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24C0F" wp14:editId="679C91D8">
                <wp:simplePos x="0" y="0"/>
                <wp:positionH relativeFrom="column">
                  <wp:posOffset>3556347</wp:posOffset>
                </wp:positionH>
                <wp:positionV relativeFrom="paragraph">
                  <wp:posOffset>8626</wp:posOffset>
                </wp:positionV>
                <wp:extent cx="3276600" cy="1233578"/>
                <wp:effectExtent l="0" t="0" r="19050" b="2413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33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80A" w:rsidRDefault="00C41BF0" w:rsidP="00C41BF0">
                            <w:pPr>
                              <w:spacing w:after="0"/>
                              <w:jc w:val="right"/>
                              <w:rPr>
                                <w:rFonts w:ascii="Lucida Sans" w:hAnsi="Lucida Sans"/>
                                <w:b/>
                                <w:color w:val="002F87"/>
                              </w:rPr>
                            </w:pPr>
                            <w:r w:rsidRPr="007573BA">
                              <w:rPr>
                                <w:rFonts w:ascii="Lucida Sans" w:hAnsi="Lucida Sans"/>
                                <w:b/>
                                <w:color w:val="002F87"/>
                              </w:rPr>
                              <w:t>Revant medisch specialistische revalidatie</w:t>
                            </w:r>
                          </w:p>
                          <w:p w:rsidR="0073580A" w:rsidRDefault="0073580A" w:rsidP="00C41BF0">
                            <w:pPr>
                              <w:spacing w:after="0"/>
                              <w:jc w:val="right"/>
                              <w:rPr>
                                <w:rFonts w:ascii="Lucida Sans" w:hAnsi="Lucida Sans"/>
                                <w:b/>
                                <w:color w:val="002F87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002F87"/>
                              </w:rPr>
                              <w:t>Revalidatiecentrum | Breda</w:t>
                            </w:r>
                          </w:p>
                          <w:p w:rsidR="00C41BF0" w:rsidRPr="007573BA" w:rsidRDefault="0073580A" w:rsidP="00C41BF0">
                            <w:pPr>
                              <w:spacing w:after="0"/>
                              <w:jc w:val="right"/>
                              <w:rPr>
                                <w:rFonts w:ascii="Lucida Sans" w:hAnsi="Lucida Sans"/>
                                <w:b/>
                                <w:color w:val="002F87"/>
                              </w:rPr>
                            </w:pPr>
                            <w:r w:rsidRPr="0073580A">
                              <w:rPr>
                                <w:rFonts w:ascii="Lucida Sans" w:hAnsi="Lucida Sans"/>
                                <w:color w:val="002F87"/>
                              </w:rPr>
                              <w:t xml:space="preserve"> Opnamebureau</w:t>
                            </w:r>
                          </w:p>
                          <w:p w:rsidR="00C41BF0" w:rsidRPr="00D84D6F" w:rsidRDefault="00C41BF0" w:rsidP="00C41BF0">
                            <w:pPr>
                              <w:spacing w:after="0"/>
                              <w:jc w:val="right"/>
                              <w:rPr>
                                <w:rFonts w:ascii="Lucida Sans" w:hAnsi="Lucida Sans"/>
                              </w:rPr>
                            </w:pPr>
                            <w:r w:rsidRPr="00D84D6F">
                              <w:rPr>
                                <w:rFonts w:ascii="Lucida Sans" w:hAnsi="Lucida Sans"/>
                              </w:rPr>
                              <w:t>Brabantlaan 1, 4817 JW  Breda</w:t>
                            </w:r>
                          </w:p>
                          <w:p w:rsidR="00C41BF0" w:rsidRPr="00D110DF" w:rsidRDefault="00616E91" w:rsidP="00C41BF0">
                            <w:pPr>
                              <w:spacing w:after="0"/>
                              <w:jc w:val="right"/>
                              <w:rPr>
                                <w:rFonts w:ascii="Lucida Sans" w:hAnsi="Lucida Sans"/>
                              </w:rPr>
                            </w:pPr>
                            <w:r w:rsidRPr="00D110DF">
                              <w:rPr>
                                <w:rFonts w:ascii="Lucida Sans" w:hAnsi="Lucida Sans"/>
                              </w:rPr>
                              <w:t xml:space="preserve">Tel 076 - 579 78 46 </w:t>
                            </w:r>
                          </w:p>
                          <w:p w:rsidR="00C41BF0" w:rsidRPr="00C41BF0" w:rsidRDefault="00C41BF0" w:rsidP="00C41BF0">
                            <w:pPr>
                              <w:spacing w:after="0"/>
                              <w:jc w:val="right"/>
                              <w:rPr>
                                <w:rFonts w:ascii="Lucida Sans" w:hAnsi="Lucida Sans"/>
                                <w:lang w:val="en-US"/>
                              </w:rPr>
                            </w:pPr>
                            <w:r w:rsidRPr="00C41BF0">
                              <w:rPr>
                                <w:rFonts w:ascii="Lucida Sans" w:hAnsi="Lucida Sans"/>
                                <w:lang w:val="en-US"/>
                              </w:rPr>
                              <w:t>E-mail: opname</w:t>
                            </w:r>
                            <w:r w:rsidR="00D110DF">
                              <w:rPr>
                                <w:rFonts w:ascii="Lucida Sans" w:hAnsi="Lucida Sans"/>
                                <w:lang w:val="en-US"/>
                              </w:rPr>
                              <w:t>coordinatiebreda</w:t>
                            </w:r>
                            <w:r w:rsidRPr="00C41BF0">
                              <w:rPr>
                                <w:rFonts w:ascii="Lucida Sans" w:hAnsi="Lucida Sans"/>
                                <w:lang w:val="en-US"/>
                              </w:rPr>
                              <w:t>@revant.nl</w:t>
                            </w:r>
                          </w:p>
                          <w:p w:rsidR="00F65B45" w:rsidRPr="0037477F" w:rsidRDefault="00F65B45" w:rsidP="0037477F">
                            <w:pPr>
                              <w:spacing w:after="0"/>
                              <w:jc w:val="right"/>
                              <w:rPr>
                                <w:rFonts w:ascii="Lucida Sans" w:hAnsi="Lucida San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24C0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80.05pt;margin-top:.7pt;width:258pt;height:9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">
                <v:textbox>
                  <w:txbxContent>
                    <w:p w:rsidR="0073580A" w:rsidRDefault="00C41BF0" w:rsidP="00C41BF0">
                      <w:pPr>
                        <w:spacing w:after="0"/>
                        <w:jc w:val="right"/>
                        <w:rPr>
                          <w:rFonts w:ascii="Lucida Sans" w:hAnsi="Lucida Sans"/>
                          <w:b/>
                          <w:color w:val="002F87"/>
                        </w:rPr>
                      </w:pPr>
                      <w:r w:rsidRPr="007573BA">
                        <w:rPr>
                          <w:rFonts w:ascii="Lucida Sans" w:hAnsi="Lucida Sans"/>
                          <w:b/>
                          <w:color w:val="002F87"/>
                        </w:rPr>
                        <w:t>Revant medisch specialistische revalidatie</w:t>
                      </w:r>
                    </w:p>
                    <w:p w:rsidR="0073580A" w:rsidRDefault="0073580A" w:rsidP="00C41BF0">
                      <w:pPr>
                        <w:spacing w:after="0"/>
                        <w:jc w:val="right"/>
                        <w:rPr>
                          <w:rFonts w:ascii="Lucida Sans" w:hAnsi="Lucida Sans"/>
                          <w:b/>
                          <w:color w:val="002F87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002F87"/>
                        </w:rPr>
                        <w:t>Revalidatiecentrum | Breda</w:t>
                      </w:r>
                    </w:p>
                    <w:p w:rsidR="00C41BF0" w:rsidRPr="007573BA" w:rsidRDefault="0073580A" w:rsidP="00C41BF0">
                      <w:pPr>
                        <w:spacing w:after="0"/>
                        <w:jc w:val="right"/>
                        <w:rPr>
                          <w:rFonts w:ascii="Lucida Sans" w:hAnsi="Lucida Sans"/>
                          <w:b/>
                          <w:color w:val="002F87"/>
                        </w:rPr>
                      </w:pPr>
                      <w:r w:rsidRPr="0073580A">
                        <w:rPr>
                          <w:rFonts w:ascii="Lucida Sans" w:hAnsi="Lucida Sans"/>
                          <w:color w:val="002F87"/>
                        </w:rPr>
                        <w:t xml:space="preserve"> Opnamebureau</w:t>
                      </w:r>
                    </w:p>
                    <w:p w:rsidR="00C41BF0" w:rsidRPr="00D84D6F" w:rsidRDefault="00C41BF0" w:rsidP="00C41BF0">
                      <w:pPr>
                        <w:spacing w:after="0"/>
                        <w:jc w:val="right"/>
                        <w:rPr>
                          <w:rFonts w:ascii="Lucida Sans" w:hAnsi="Lucida Sans"/>
                        </w:rPr>
                      </w:pPr>
                      <w:r w:rsidRPr="00D84D6F">
                        <w:rPr>
                          <w:rFonts w:ascii="Lucida Sans" w:hAnsi="Lucida Sans"/>
                        </w:rPr>
                        <w:t>Brabantlaan 1, 4817 JW  Breda</w:t>
                      </w:r>
                    </w:p>
                    <w:p w:rsidR="00C41BF0" w:rsidRPr="00D110DF" w:rsidRDefault="00616E91" w:rsidP="00C41BF0">
                      <w:pPr>
                        <w:spacing w:after="0"/>
                        <w:jc w:val="right"/>
                        <w:rPr>
                          <w:rFonts w:ascii="Lucida Sans" w:hAnsi="Lucida Sans"/>
                        </w:rPr>
                      </w:pPr>
                      <w:r w:rsidRPr="00D110DF">
                        <w:rPr>
                          <w:rFonts w:ascii="Lucida Sans" w:hAnsi="Lucida Sans"/>
                        </w:rPr>
                        <w:t xml:space="preserve">Tel 076 - 579 78 46 </w:t>
                      </w:r>
                    </w:p>
                    <w:p w:rsidR="00C41BF0" w:rsidRPr="00C41BF0" w:rsidRDefault="00C41BF0" w:rsidP="00C41BF0">
                      <w:pPr>
                        <w:spacing w:after="0"/>
                        <w:jc w:val="right"/>
                        <w:rPr>
                          <w:rFonts w:ascii="Lucida Sans" w:hAnsi="Lucida Sans"/>
                          <w:lang w:val="en-US"/>
                        </w:rPr>
                      </w:pPr>
                      <w:r w:rsidRPr="00C41BF0">
                        <w:rPr>
                          <w:rFonts w:ascii="Lucida Sans" w:hAnsi="Lucida Sans"/>
                          <w:lang w:val="en-US"/>
                        </w:rPr>
                        <w:t>E-mail: opname</w:t>
                      </w:r>
                      <w:r w:rsidR="00D110DF">
                        <w:rPr>
                          <w:rFonts w:ascii="Lucida Sans" w:hAnsi="Lucida Sans"/>
                          <w:lang w:val="en-US"/>
                        </w:rPr>
                        <w:t>coordinatiebreda</w:t>
                      </w:r>
                      <w:r w:rsidRPr="00C41BF0">
                        <w:rPr>
                          <w:rFonts w:ascii="Lucida Sans" w:hAnsi="Lucida Sans"/>
                          <w:lang w:val="en-US"/>
                        </w:rPr>
                        <w:t>@revant.nl</w:t>
                      </w:r>
                    </w:p>
                    <w:p w:rsidR="00F65B45" w:rsidRPr="0037477F" w:rsidRDefault="00F65B45" w:rsidP="0037477F">
                      <w:pPr>
                        <w:spacing w:after="0"/>
                        <w:jc w:val="right"/>
                        <w:rPr>
                          <w:rFonts w:ascii="Lucida Sans" w:hAnsi="Lucida San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3BA">
        <w:rPr>
          <w:noProof/>
        </w:rPr>
        <w:drawing>
          <wp:inline distT="0" distB="0" distL="0" distR="0" wp14:anchorId="7BC89133" wp14:editId="58775207">
            <wp:extent cx="1242204" cy="940046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vant_logo_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465" cy="95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97B" w:rsidRPr="007573BA" w:rsidRDefault="00DD7CB9" w:rsidP="00DD7CB9">
      <w:pPr>
        <w:spacing w:after="0"/>
        <w:rPr>
          <w:rFonts w:ascii="Lucida Sans" w:hAnsi="Lucida Sans"/>
          <w:color w:val="002F87"/>
        </w:rPr>
      </w:pPr>
      <w:r w:rsidRPr="007573BA">
        <w:rPr>
          <w:rFonts w:ascii="Lucida Sans" w:hAnsi="Lucida Sans"/>
          <w:b/>
          <w:color w:val="002F87"/>
        </w:rPr>
        <w:t>Aanmeldformulier</w:t>
      </w:r>
      <w:r w:rsidRPr="007573BA">
        <w:rPr>
          <w:rFonts w:ascii="Lucida Sans" w:hAnsi="Lucida Sans"/>
          <w:color w:val="002F87"/>
        </w:rPr>
        <w:t xml:space="preserve"> Algemene Klinische Revalidatie</w:t>
      </w:r>
    </w:p>
    <w:p w:rsidR="00DD7CB9" w:rsidRPr="00C74C93" w:rsidRDefault="00DD7CB9" w:rsidP="00DD7CB9">
      <w:pPr>
        <w:spacing w:after="0"/>
      </w:pPr>
      <w:r w:rsidRPr="00C74C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17079" wp14:editId="4D84910C">
                <wp:simplePos x="0" y="0"/>
                <wp:positionH relativeFrom="margin">
                  <wp:align>left</wp:align>
                </wp:positionH>
                <wp:positionV relativeFrom="paragraph">
                  <wp:posOffset>90194</wp:posOffset>
                </wp:positionV>
                <wp:extent cx="3763926" cy="0"/>
                <wp:effectExtent l="0" t="0" r="27305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39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E51626" id="Rechte verbindingslijn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7.1pt" to="296.3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" strokecolor="black [3213]">
                <w10:wrap anchorx="margin"/>
              </v:line>
            </w:pict>
          </mc:Fallback>
        </mc:AlternateContent>
      </w:r>
    </w:p>
    <w:p w:rsidR="00DD7CB9" w:rsidRPr="00C74C93" w:rsidRDefault="00DD7CB9" w:rsidP="00DD7CB9">
      <w:pPr>
        <w:spacing w:after="0"/>
      </w:pPr>
    </w:p>
    <w:p w:rsidR="009A2BC7" w:rsidRPr="00C74C93" w:rsidRDefault="009A2BC7" w:rsidP="00DD7CB9">
      <w:pPr>
        <w:spacing w:after="0"/>
        <w:sectPr w:rsidR="009A2BC7" w:rsidRPr="00C74C93" w:rsidSect="00390104">
          <w:footerReference w:type="default" r:id="rId13"/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:rsidR="00390104" w:rsidRPr="007573BA" w:rsidRDefault="00C74C93" w:rsidP="00C74C93">
      <w:pPr>
        <w:spacing w:after="0"/>
        <w:jc w:val="center"/>
        <w:rPr>
          <w:rFonts w:ascii="Lucida Sans" w:hAnsi="Lucida Sans"/>
          <w:b/>
          <w:color w:val="002F87"/>
        </w:rPr>
      </w:pPr>
      <w:r w:rsidRPr="007573BA">
        <w:rPr>
          <w:rFonts w:ascii="Lucida Sans" w:hAnsi="Lucida Sans"/>
          <w:b/>
          <w:color w:val="002F87"/>
        </w:rPr>
        <w:t>GEGEVENS PATIËNT</w:t>
      </w:r>
    </w:p>
    <w:p w:rsidR="00AE1F0D" w:rsidRPr="007573BA" w:rsidRDefault="00AE1F0D" w:rsidP="00C74C93">
      <w:pPr>
        <w:spacing w:after="0"/>
        <w:jc w:val="center"/>
        <w:rPr>
          <w:rFonts w:ascii="Lucida Sans" w:hAnsi="Lucida Sans"/>
          <w:b/>
          <w:color w:val="002F87"/>
        </w:rPr>
        <w:sectPr w:rsidR="00AE1F0D" w:rsidRPr="007573BA" w:rsidSect="00390104">
          <w:type w:val="continuous"/>
          <w:pgSz w:w="11906" w:h="16838"/>
          <w:pgMar w:top="720" w:right="567" w:bottom="720" w:left="567" w:header="709" w:footer="709" w:gutter="0"/>
          <w:cols w:space="282"/>
          <w:docGrid w:linePitch="360"/>
        </w:sectPr>
      </w:pPr>
    </w:p>
    <w:p w:rsidR="00AE1F0D" w:rsidRDefault="00AE1F0D" w:rsidP="00D455BA">
      <w:pPr>
        <w:tabs>
          <w:tab w:val="left" w:pos="2694"/>
        </w:tabs>
        <w:spacing w:after="0"/>
        <w:rPr>
          <w:b/>
        </w:rPr>
      </w:pPr>
    </w:p>
    <w:p w:rsidR="00CB7983" w:rsidRPr="00C74C93" w:rsidRDefault="00D455BA" w:rsidP="00D455BA">
      <w:pPr>
        <w:tabs>
          <w:tab w:val="left" w:pos="2694"/>
        </w:tabs>
        <w:spacing w:after="0"/>
      </w:pPr>
      <w:r w:rsidRPr="0047206B">
        <w:rPr>
          <w:b/>
        </w:rPr>
        <w:t>Achtern</w:t>
      </w:r>
      <w:r w:rsidR="00CB7983" w:rsidRPr="0047206B">
        <w:rPr>
          <w:b/>
        </w:rPr>
        <w:t>aam</w:t>
      </w:r>
      <w:r w:rsidR="00E231C1" w:rsidRPr="00C74C93">
        <w:tab/>
      </w:r>
      <w:sdt>
        <w:sdtPr>
          <w:id w:val="-1839986091"/>
          <w:lock w:val="sdtLocked"/>
          <w:placeholder>
            <w:docPart w:val="B133049E98B745A0B85DE32BFAFF474D"/>
          </w:placeholder>
          <w:showingPlcHdr/>
        </w:sdtPr>
        <w:sdtEndPr/>
        <w:sdtContent>
          <w:r w:rsidRPr="00C74C93">
            <w:rPr>
              <w:rStyle w:val="Tekstvantijdelijkeaanduiding"/>
            </w:rPr>
            <w:t>vul de achternaam in</w:t>
          </w:r>
        </w:sdtContent>
      </w:sdt>
    </w:p>
    <w:p w:rsidR="00D455BA" w:rsidRPr="00C74C93" w:rsidRDefault="00CB7983" w:rsidP="00D455BA">
      <w:pPr>
        <w:tabs>
          <w:tab w:val="left" w:pos="2694"/>
        </w:tabs>
        <w:spacing w:after="0"/>
      </w:pPr>
      <w:r w:rsidRPr="0047206B">
        <w:rPr>
          <w:b/>
        </w:rPr>
        <w:t>Voornaam</w:t>
      </w:r>
      <w:r w:rsidR="00D455BA" w:rsidRPr="00C74C93">
        <w:tab/>
      </w:r>
      <w:sdt>
        <w:sdtPr>
          <w:id w:val="1334107187"/>
          <w:lock w:val="sdtLocked"/>
          <w:placeholder>
            <w:docPart w:val="937209D162D8475F8AD041D946B13CFD"/>
          </w:placeholder>
          <w:showingPlcHdr/>
        </w:sdtPr>
        <w:sdtEndPr/>
        <w:sdtContent>
          <w:r w:rsidR="00D455BA" w:rsidRPr="00C74C93">
            <w:rPr>
              <w:rStyle w:val="Tekstvantijdelijkeaanduiding"/>
            </w:rPr>
            <w:t>vul de voornaam in</w:t>
          </w:r>
        </w:sdtContent>
      </w:sdt>
    </w:p>
    <w:p w:rsidR="00D455BA" w:rsidRPr="00C74C93" w:rsidRDefault="00D455BA" w:rsidP="00D455BA">
      <w:pPr>
        <w:tabs>
          <w:tab w:val="left" w:pos="2694"/>
        </w:tabs>
        <w:spacing w:after="0"/>
      </w:pPr>
      <w:r w:rsidRPr="0047206B">
        <w:rPr>
          <w:b/>
        </w:rPr>
        <w:t>Straat</w:t>
      </w:r>
      <w:r w:rsidRPr="00C74C93">
        <w:t xml:space="preserve"> + </w:t>
      </w:r>
      <w:r w:rsidRPr="0047206B">
        <w:rPr>
          <w:b/>
        </w:rPr>
        <w:t>H</w:t>
      </w:r>
      <w:r w:rsidR="00CB7983" w:rsidRPr="0047206B">
        <w:rPr>
          <w:b/>
        </w:rPr>
        <w:t>uisnummer</w:t>
      </w:r>
      <w:r w:rsidRPr="00C74C93">
        <w:tab/>
      </w:r>
      <w:sdt>
        <w:sdtPr>
          <w:id w:val="-168790054"/>
          <w:lock w:val="sdtLocked"/>
          <w:placeholder>
            <w:docPart w:val="642BF248746846E79E6FC6A87CC20CD6"/>
          </w:placeholder>
          <w:showingPlcHdr/>
        </w:sdtPr>
        <w:sdtEndPr/>
        <w:sdtContent>
          <w:r w:rsidRPr="00C74C93">
            <w:rPr>
              <w:rStyle w:val="Tekstvantijdelijkeaanduiding"/>
            </w:rPr>
            <w:t>vul straatnaam + huisnummer in</w:t>
          </w:r>
        </w:sdtContent>
      </w:sdt>
    </w:p>
    <w:p w:rsidR="00D455BA" w:rsidRPr="00C74C93" w:rsidRDefault="00CB7983" w:rsidP="00D455BA">
      <w:pPr>
        <w:tabs>
          <w:tab w:val="left" w:pos="2694"/>
        </w:tabs>
        <w:spacing w:after="0"/>
      </w:pPr>
      <w:r w:rsidRPr="0047206B">
        <w:rPr>
          <w:b/>
        </w:rPr>
        <w:t>Postcode</w:t>
      </w:r>
      <w:r w:rsidR="00D455BA" w:rsidRPr="00C74C93">
        <w:tab/>
      </w:r>
      <w:sdt>
        <w:sdtPr>
          <w:id w:val="-569888324"/>
          <w:lock w:val="sdtLocked"/>
          <w:placeholder>
            <w:docPart w:val="12362C9AF25640939A8530F6FE466AC1"/>
          </w:placeholder>
          <w:showingPlcHdr/>
        </w:sdtPr>
        <w:sdtEndPr/>
        <w:sdtContent>
          <w:r w:rsidR="00D455BA" w:rsidRPr="00C74C93">
            <w:rPr>
              <w:rStyle w:val="Tekstvantijdelijkeaanduiding"/>
            </w:rPr>
            <w:t>vul de postcode in</w:t>
          </w:r>
        </w:sdtContent>
      </w:sdt>
    </w:p>
    <w:p w:rsidR="00D455BA" w:rsidRPr="00C74C93" w:rsidRDefault="00CB7983" w:rsidP="00D455BA">
      <w:pPr>
        <w:tabs>
          <w:tab w:val="left" w:pos="2694"/>
        </w:tabs>
        <w:spacing w:after="0"/>
        <w:rPr>
          <w:rStyle w:val="Tekstvantijdelijkeaanduiding"/>
        </w:rPr>
      </w:pPr>
      <w:r w:rsidRPr="0047206B">
        <w:rPr>
          <w:b/>
        </w:rPr>
        <w:t>Woonplaats</w:t>
      </w:r>
      <w:r w:rsidR="00D455BA" w:rsidRPr="00C74C93">
        <w:tab/>
      </w:r>
      <w:sdt>
        <w:sdtPr>
          <w:rPr>
            <w:rStyle w:val="Tekstvantijdelijkeaanduiding"/>
          </w:rPr>
          <w:id w:val="519056236"/>
          <w:lock w:val="sdtLocked"/>
          <w:placeholder>
            <w:docPart w:val="44403DE323B34073B0E75DD2671AFA04"/>
          </w:placeholder>
          <w:showingPlcHdr/>
        </w:sdtPr>
        <w:sdtEndPr>
          <w:rPr>
            <w:rStyle w:val="Tekstvantijdelijkeaanduiding"/>
          </w:rPr>
        </w:sdtEndPr>
        <w:sdtContent>
          <w:r w:rsidR="00D455BA" w:rsidRPr="00C74C93">
            <w:rPr>
              <w:rStyle w:val="Tekstvantijdelijkeaanduiding"/>
            </w:rPr>
            <w:t>vul de woonplaats in</w:t>
          </w:r>
        </w:sdtContent>
      </w:sdt>
    </w:p>
    <w:p w:rsidR="00D455BA" w:rsidRPr="00C74C93" w:rsidRDefault="00CB7983" w:rsidP="00D455BA">
      <w:pPr>
        <w:tabs>
          <w:tab w:val="left" w:pos="2694"/>
        </w:tabs>
        <w:spacing w:after="0"/>
      </w:pPr>
      <w:r w:rsidRPr="0047206B">
        <w:rPr>
          <w:b/>
        </w:rPr>
        <w:t>Telefoon</w:t>
      </w:r>
      <w:r w:rsidR="00D455BA" w:rsidRPr="00C74C93">
        <w:tab/>
      </w:r>
      <w:sdt>
        <w:sdtPr>
          <w:id w:val="1812132726"/>
          <w:lock w:val="sdtLocked"/>
          <w:placeholder>
            <w:docPart w:val="8D9D2C8B4E2641FC8A5AE20C5F494261"/>
          </w:placeholder>
          <w:showingPlcHdr/>
        </w:sdtPr>
        <w:sdtEndPr/>
        <w:sdtContent>
          <w:r w:rsidR="00D455BA" w:rsidRPr="00C74C93">
            <w:rPr>
              <w:rStyle w:val="Tekstvantijdelijkeaanduiding"/>
            </w:rPr>
            <w:t>vul het telefoonnummer in</w:t>
          </w:r>
        </w:sdtContent>
      </w:sdt>
    </w:p>
    <w:p w:rsidR="00AE1F0D" w:rsidRDefault="00AE1F0D" w:rsidP="00390104">
      <w:pPr>
        <w:spacing w:after="0"/>
      </w:pPr>
    </w:p>
    <w:p w:rsidR="00390104" w:rsidRPr="00C74C93" w:rsidRDefault="00390104" w:rsidP="00390104">
      <w:pPr>
        <w:spacing w:after="0"/>
      </w:pPr>
      <w:r w:rsidRPr="00C74C93">
        <w:t xml:space="preserve">man </w:t>
      </w:r>
      <w:sdt>
        <w:sdtPr>
          <w:tag w:val="Man"/>
          <w:id w:val="-7315457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cs="MS Gothic" w:hint="eastAsia"/>
            </w:rPr>
            <w:t>☐</w:t>
          </w:r>
        </w:sdtContent>
      </w:sdt>
      <w:r w:rsidRPr="00C74C93">
        <w:t xml:space="preserve">   vrouw </w:t>
      </w:r>
      <w:sdt>
        <w:sdtPr>
          <w:tag w:val="Vrouw"/>
          <w:id w:val="12469951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</w:p>
    <w:p w:rsidR="00390104" w:rsidRPr="00C74C93" w:rsidRDefault="00390104" w:rsidP="00855FEB">
      <w:pPr>
        <w:tabs>
          <w:tab w:val="left" w:pos="1843"/>
        </w:tabs>
        <w:spacing w:after="0"/>
      </w:pPr>
      <w:r w:rsidRPr="0047206B">
        <w:rPr>
          <w:b/>
        </w:rPr>
        <w:t>Geboortedatum</w:t>
      </w:r>
      <w:r w:rsidRPr="00C74C93">
        <w:tab/>
      </w:r>
      <w:sdt>
        <w:sdtPr>
          <w:id w:val="-1670942254"/>
          <w:lock w:val="sdtLocked"/>
          <w:placeholder>
            <w:docPart w:val="5A1261F94FAA4DB88F5ABF13DE470CC0"/>
          </w:placeholder>
          <w:showingPlcHdr/>
        </w:sdtPr>
        <w:sdtEndPr/>
        <w:sdtContent>
          <w:r w:rsidRPr="00C74C93">
            <w:rPr>
              <w:rStyle w:val="Tekstvantijdelijkeaanduiding"/>
            </w:rPr>
            <w:t>vul de geboortedatum in</w:t>
          </w:r>
        </w:sdtContent>
      </w:sdt>
    </w:p>
    <w:p w:rsidR="00855FEB" w:rsidRPr="00C74C93" w:rsidRDefault="00282BFF" w:rsidP="00855FEB">
      <w:pPr>
        <w:tabs>
          <w:tab w:val="left" w:pos="2694"/>
        </w:tabs>
        <w:spacing w:after="0"/>
      </w:pPr>
      <w:r w:rsidRPr="00282BFF">
        <w:rPr>
          <w:b/>
        </w:rPr>
        <w:t xml:space="preserve">Verzekeraar  </w:t>
      </w:r>
      <w:r>
        <w:t xml:space="preserve">            </w:t>
      </w:r>
      <w:r w:rsidRPr="00282BFF">
        <w:t xml:space="preserve"> </w:t>
      </w:r>
      <w:sdt>
        <w:sdtPr>
          <w:id w:val="1080485562"/>
          <w:placeholder>
            <w:docPart w:val="98D2504D29304CB8932939B3850134D4"/>
          </w:placeholder>
          <w:showingPlcHdr/>
        </w:sdtPr>
        <w:sdtEndPr/>
        <w:sdtContent>
          <w:r w:rsidRPr="004A3BD9">
            <w:rPr>
              <w:rStyle w:val="Tekstvantijdelijkeaanduiding"/>
            </w:rPr>
            <w:t>vul in</w:t>
          </w:r>
        </w:sdtContent>
      </w:sdt>
    </w:p>
    <w:p w:rsidR="00282BFF" w:rsidRDefault="00282BFF" w:rsidP="00282BFF">
      <w:pPr>
        <w:tabs>
          <w:tab w:val="left" w:pos="1843"/>
        </w:tabs>
        <w:spacing w:after="0"/>
        <w:rPr>
          <w:b/>
        </w:rPr>
      </w:pPr>
      <w:r>
        <w:rPr>
          <w:b/>
        </w:rPr>
        <w:t>Relatienummer</w:t>
      </w:r>
      <w:r w:rsidRPr="00282BFF">
        <w:t xml:space="preserve"> </w:t>
      </w:r>
      <w:r>
        <w:tab/>
      </w:r>
      <w:sdt>
        <w:sdtPr>
          <w:id w:val="211703993"/>
          <w:placeholder>
            <w:docPart w:val="F125A95812CC4D12A8EF4CC400C32DFF"/>
          </w:placeholder>
          <w:showingPlcHdr/>
        </w:sdtPr>
        <w:sdtEndPr/>
        <w:sdtContent>
          <w:r w:rsidRPr="004A3BD9">
            <w:rPr>
              <w:rStyle w:val="Tekstvantijdelijkeaanduiding"/>
            </w:rPr>
            <w:t>vul in</w:t>
          </w:r>
        </w:sdtContent>
      </w:sdt>
    </w:p>
    <w:p w:rsidR="00282BFF" w:rsidRDefault="00282BFF" w:rsidP="00282BFF">
      <w:pPr>
        <w:tabs>
          <w:tab w:val="left" w:pos="1843"/>
        </w:tabs>
        <w:spacing w:after="0"/>
        <w:rPr>
          <w:b/>
        </w:rPr>
      </w:pPr>
    </w:p>
    <w:p w:rsidR="00282BFF" w:rsidRDefault="00855FEB" w:rsidP="00282BFF">
      <w:pPr>
        <w:tabs>
          <w:tab w:val="left" w:pos="1843"/>
        </w:tabs>
        <w:spacing w:after="0"/>
      </w:pPr>
      <w:r w:rsidRPr="0047206B">
        <w:rPr>
          <w:b/>
        </w:rPr>
        <w:t>Huisarts</w:t>
      </w:r>
      <w:r w:rsidRPr="00C74C93">
        <w:tab/>
      </w:r>
      <w:sdt>
        <w:sdtPr>
          <w:rPr>
            <w:rStyle w:val="Tekstvantijdelijkeaanduiding"/>
          </w:rPr>
          <w:id w:val="571008623"/>
          <w:lock w:val="sdtLocked"/>
          <w:placeholder>
            <w:docPart w:val="7691B608187242F8B2F49DEB67E6AFBA"/>
          </w:placeholder>
          <w:showingPlcHdr/>
        </w:sdtPr>
        <w:sdtEndPr>
          <w:rPr>
            <w:rStyle w:val="Tekstvantijdelijkeaanduiding"/>
          </w:rPr>
        </w:sdtEndPr>
        <w:sdtContent>
          <w:r w:rsidRPr="00C74C93">
            <w:rPr>
              <w:rStyle w:val="Tekstvantijdelijkeaanduiding"/>
            </w:rPr>
            <w:t>vul de huisarts in</w:t>
          </w:r>
        </w:sdtContent>
      </w:sdt>
    </w:p>
    <w:p w:rsidR="00282BFF" w:rsidRPr="00C74C93" w:rsidRDefault="00282BFF" w:rsidP="00282BFF">
      <w:pPr>
        <w:tabs>
          <w:tab w:val="left" w:pos="1843"/>
        </w:tabs>
        <w:spacing w:after="0"/>
        <w:sectPr w:rsidR="00282BFF" w:rsidRPr="00C74C93" w:rsidSect="00855FEB">
          <w:type w:val="continuous"/>
          <w:pgSz w:w="11906" w:h="16838"/>
          <w:pgMar w:top="720" w:right="567" w:bottom="720" w:left="567" w:header="709" w:footer="709" w:gutter="0"/>
          <w:cols w:num="2" w:space="567" w:equalWidth="0">
            <w:col w:w="5670" w:space="567"/>
            <w:col w:w="4535"/>
          </w:cols>
          <w:docGrid w:linePitch="360"/>
        </w:sectPr>
      </w:pPr>
    </w:p>
    <w:p w:rsidR="00C74C93" w:rsidRPr="00C74C93" w:rsidRDefault="00C74C93" w:rsidP="00D455BA">
      <w:pPr>
        <w:tabs>
          <w:tab w:val="left" w:pos="2694"/>
        </w:tabs>
        <w:spacing w:after="0"/>
      </w:pPr>
      <w:r w:rsidRPr="00C74C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8361A" wp14:editId="78E07928">
                <wp:simplePos x="0" y="0"/>
                <wp:positionH relativeFrom="column">
                  <wp:posOffset>1270</wp:posOffset>
                </wp:positionH>
                <wp:positionV relativeFrom="paragraph">
                  <wp:posOffset>109693</wp:posOffset>
                </wp:positionV>
                <wp:extent cx="6828790" cy="0"/>
                <wp:effectExtent l="0" t="0" r="1016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E6A746" id="Rechte verbindingslijn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8.65pt" to="537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" strokecolor="black [3213]"/>
            </w:pict>
          </mc:Fallback>
        </mc:AlternateContent>
      </w:r>
    </w:p>
    <w:p w:rsidR="00AE1F0D" w:rsidRDefault="00AE1F0D" w:rsidP="00C74C93">
      <w:pPr>
        <w:tabs>
          <w:tab w:val="left" w:pos="2694"/>
        </w:tabs>
        <w:spacing w:after="0"/>
        <w:jc w:val="center"/>
        <w:rPr>
          <w:rFonts w:ascii="Lucida Sans" w:hAnsi="Lucida Sans"/>
          <w:b/>
          <w:color w:val="005067"/>
        </w:rPr>
      </w:pPr>
    </w:p>
    <w:p w:rsidR="00390104" w:rsidRPr="007573BA" w:rsidRDefault="00C74C93" w:rsidP="00C74C93">
      <w:pPr>
        <w:tabs>
          <w:tab w:val="left" w:pos="2694"/>
        </w:tabs>
        <w:spacing w:after="0"/>
        <w:jc w:val="center"/>
        <w:rPr>
          <w:rFonts w:ascii="Lucida Sans" w:hAnsi="Lucida Sans"/>
          <w:b/>
          <w:color w:val="002F87"/>
        </w:rPr>
      </w:pPr>
      <w:r w:rsidRPr="007573BA">
        <w:rPr>
          <w:rFonts w:ascii="Lucida Sans" w:hAnsi="Lucida Sans"/>
          <w:b/>
          <w:color w:val="002F87"/>
        </w:rPr>
        <w:t>GEGEVENS INSTELLING</w:t>
      </w:r>
    </w:p>
    <w:p w:rsidR="00AE1F0D" w:rsidRPr="00D84D6F" w:rsidRDefault="00AE1F0D" w:rsidP="00C74C93">
      <w:pPr>
        <w:tabs>
          <w:tab w:val="left" w:pos="2694"/>
        </w:tabs>
        <w:spacing w:after="0"/>
        <w:jc w:val="center"/>
        <w:rPr>
          <w:rFonts w:ascii="Lucida Sans" w:hAnsi="Lucida Sans"/>
          <w:b/>
          <w:color w:val="005067"/>
        </w:rPr>
        <w:sectPr w:rsidR="00AE1F0D" w:rsidRPr="00D84D6F" w:rsidSect="00390104">
          <w:type w:val="continuous"/>
          <w:pgSz w:w="11906" w:h="16838"/>
          <w:pgMar w:top="720" w:right="567" w:bottom="720" w:left="567" w:header="709" w:footer="709" w:gutter="0"/>
          <w:cols w:space="282"/>
          <w:docGrid w:linePitch="360"/>
        </w:sectPr>
      </w:pPr>
    </w:p>
    <w:p w:rsidR="00AE1F0D" w:rsidRDefault="00AE1F0D" w:rsidP="00390104">
      <w:pPr>
        <w:tabs>
          <w:tab w:val="left" w:pos="2694"/>
        </w:tabs>
        <w:spacing w:after="0"/>
        <w:rPr>
          <w:b/>
        </w:rPr>
      </w:pPr>
    </w:p>
    <w:p w:rsidR="00390104" w:rsidRPr="00C74C93" w:rsidRDefault="00390104" w:rsidP="00390104">
      <w:pPr>
        <w:tabs>
          <w:tab w:val="left" w:pos="2694"/>
        </w:tabs>
        <w:spacing w:after="0"/>
      </w:pPr>
      <w:r w:rsidRPr="0047206B">
        <w:rPr>
          <w:b/>
        </w:rPr>
        <w:t>Verwijzend Revalidatiearts</w:t>
      </w:r>
      <w:r w:rsidRPr="00C74C93">
        <w:tab/>
      </w:r>
      <w:sdt>
        <w:sdtPr>
          <w:id w:val="449289166"/>
          <w:lock w:val="sdtLocked"/>
          <w:placeholder>
            <w:docPart w:val="F2715EDCBD3B42FFA102E031DBAC10EA"/>
          </w:placeholder>
          <w:showingPlcHdr/>
        </w:sdtPr>
        <w:sdtEndPr/>
        <w:sdtContent>
          <w:r w:rsidRPr="00C74C93">
            <w:rPr>
              <w:rStyle w:val="Tekstvantijdelijkeaanduiding"/>
            </w:rPr>
            <w:t>vul de revalidatiearts in</w:t>
          </w:r>
        </w:sdtContent>
      </w:sdt>
      <w:r w:rsidR="00DF7E53">
        <w:fldChar w:fldCharType="begin"/>
      </w:r>
      <w:r w:rsidR="00DF7E53">
        <w:instrText xml:space="preserve"> XE "</w:instrText>
      </w:r>
      <w:r w:rsidR="00DF7E53" w:rsidRPr="009E1322">
        <w:instrText>sdfgdsfg</w:instrText>
      </w:r>
      <w:r w:rsidR="00DF7E53">
        <w:instrText xml:space="preserve">" </w:instrText>
      </w:r>
      <w:r w:rsidR="00DF7E53">
        <w:fldChar w:fldCharType="end"/>
      </w:r>
      <w:r w:rsidR="0037477F">
        <w:t xml:space="preserve">        </w:t>
      </w:r>
      <w:r w:rsidR="009A2BC7">
        <w:t>»</w:t>
      </w:r>
    </w:p>
    <w:p w:rsidR="00390104" w:rsidRPr="00C74C93" w:rsidRDefault="00390104" w:rsidP="00390104">
      <w:pPr>
        <w:tabs>
          <w:tab w:val="left" w:pos="2694"/>
        </w:tabs>
        <w:spacing w:after="0"/>
      </w:pPr>
      <w:r w:rsidRPr="0047206B">
        <w:rPr>
          <w:b/>
        </w:rPr>
        <w:t>Behandelend Specialist</w:t>
      </w:r>
      <w:r w:rsidRPr="00C74C93">
        <w:tab/>
      </w:r>
      <w:sdt>
        <w:sdtPr>
          <w:id w:val="-134574175"/>
          <w:lock w:val="sdtLocked"/>
          <w:placeholder>
            <w:docPart w:val="AF55ACBC04F24D36B79E1B279120E44F"/>
          </w:placeholder>
          <w:showingPlcHdr/>
        </w:sdtPr>
        <w:sdtEndPr/>
        <w:sdtContent>
          <w:r w:rsidRPr="00C74C93">
            <w:rPr>
              <w:rStyle w:val="Tekstvantijdelijkeaanduiding"/>
            </w:rPr>
            <w:t>vul de specialist in</w:t>
          </w:r>
        </w:sdtContent>
      </w:sdt>
    </w:p>
    <w:p w:rsidR="00D455BA" w:rsidRPr="00C74C93" w:rsidRDefault="00CB7983" w:rsidP="00D455BA">
      <w:pPr>
        <w:tabs>
          <w:tab w:val="left" w:pos="2694"/>
        </w:tabs>
        <w:spacing w:after="0"/>
      </w:pPr>
      <w:r w:rsidRPr="0047206B">
        <w:rPr>
          <w:b/>
        </w:rPr>
        <w:t xml:space="preserve">Ziekenhuis / </w:t>
      </w:r>
      <w:r w:rsidR="00D455BA" w:rsidRPr="0047206B">
        <w:rPr>
          <w:b/>
        </w:rPr>
        <w:t>V</w:t>
      </w:r>
      <w:r w:rsidRPr="0047206B">
        <w:rPr>
          <w:b/>
        </w:rPr>
        <w:t>erpleeghuis</w:t>
      </w:r>
      <w:r w:rsidR="00D455BA" w:rsidRPr="00C74C93">
        <w:t xml:space="preserve"> </w:t>
      </w:r>
      <w:r w:rsidR="00D455BA" w:rsidRPr="00C74C93">
        <w:tab/>
      </w:r>
      <w:sdt>
        <w:sdtPr>
          <w:id w:val="174932584"/>
          <w:lock w:val="sdtLocked"/>
          <w:placeholder>
            <w:docPart w:val="78E3637504D9403C86BC1F7A1F6CD18E"/>
          </w:placeholder>
          <w:showingPlcHdr/>
        </w:sdtPr>
        <w:sdtEndPr/>
        <w:sdtContent>
          <w:r w:rsidR="00D455BA" w:rsidRPr="00C74C93">
            <w:rPr>
              <w:rStyle w:val="Tekstvantijdelijkeaanduiding"/>
            </w:rPr>
            <w:t>vul de instelling in</w:t>
          </w:r>
        </w:sdtContent>
      </w:sdt>
      <w:r w:rsidR="009A2BC7">
        <w:tab/>
        <w:t xml:space="preserve">     »</w:t>
      </w:r>
      <w:r w:rsidR="009A2BC7">
        <w:tab/>
      </w:r>
    </w:p>
    <w:p w:rsidR="000B2C35" w:rsidRPr="000B2C35" w:rsidRDefault="00855FEB" w:rsidP="000B2C35">
      <w:pPr>
        <w:tabs>
          <w:tab w:val="left" w:pos="2694"/>
        </w:tabs>
        <w:spacing w:after="0"/>
      </w:pPr>
      <w:r w:rsidRPr="0047206B">
        <w:rPr>
          <w:b/>
        </w:rPr>
        <w:t>Afdeling</w:t>
      </w:r>
      <w:r w:rsidR="00D455BA" w:rsidRPr="00C74C93">
        <w:tab/>
      </w:r>
      <w:sdt>
        <w:sdtPr>
          <w:id w:val="-223608967"/>
          <w:lock w:val="sdtLocked"/>
          <w:placeholder>
            <w:docPart w:val="F7C9537BCB9540318EA84EFFD3709C87"/>
          </w:placeholder>
          <w:showingPlcHdr/>
        </w:sdtPr>
        <w:sdtEndPr/>
        <w:sdtContent>
          <w:r w:rsidR="00D455BA" w:rsidRPr="00C74C93">
            <w:rPr>
              <w:rStyle w:val="Tekstvantijdelijkeaanduiding"/>
            </w:rPr>
            <w:t>vul de afdeling in</w:t>
          </w:r>
        </w:sdtContent>
      </w:sdt>
    </w:p>
    <w:p w:rsidR="003C1BF8" w:rsidRDefault="003C1BF8" w:rsidP="00855FEB">
      <w:pPr>
        <w:tabs>
          <w:tab w:val="left" w:pos="1843"/>
        </w:tabs>
        <w:spacing w:after="0"/>
        <w:rPr>
          <w:b/>
        </w:rPr>
      </w:pPr>
    </w:p>
    <w:p w:rsidR="00390104" w:rsidRPr="00C74C93" w:rsidRDefault="00390104" w:rsidP="00855FEB">
      <w:pPr>
        <w:tabs>
          <w:tab w:val="left" w:pos="1843"/>
        </w:tabs>
        <w:spacing w:after="0"/>
      </w:pPr>
      <w:r w:rsidRPr="0047206B">
        <w:rPr>
          <w:b/>
        </w:rPr>
        <w:t>Telefoonnummer</w:t>
      </w:r>
      <w:r w:rsidRPr="00C74C93">
        <w:t xml:space="preserve"> </w:t>
      </w:r>
      <w:r w:rsidRPr="00C74C93">
        <w:tab/>
      </w:r>
      <w:sdt>
        <w:sdtPr>
          <w:id w:val="805671424"/>
          <w:lock w:val="sdtLocked"/>
          <w:placeholder>
            <w:docPart w:val="CA5C17C6D4A74A00A20E07C37ECB4080"/>
          </w:placeholder>
          <w:showingPlcHdr/>
        </w:sdtPr>
        <w:sdtEndPr/>
        <w:sdtContent>
          <w:r w:rsidRPr="00C74C93">
            <w:rPr>
              <w:rStyle w:val="Tekstvantijdelijkeaanduiding"/>
            </w:rPr>
            <w:t>vul het telefoonnummer in</w:t>
          </w:r>
        </w:sdtContent>
      </w:sdt>
    </w:p>
    <w:p w:rsidR="00855FEB" w:rsidRPr="00C74C93" w:rsidRDefault="00855FEB" w:rsidP="00390104">
      <w:pPr>
        <w:tabs>
          <w:tab w:val="left" w:pos="1701"/>
        </w:tabs>
        <w:spacing w:after="0"/>
      </w:pPr>
    </w:p>
    <w:p w:rsidR="00855FEB" w:rsidRPr="00C74C93" w:rsidRDefault="00855FEB" w:rsidP="00855FEB">
      <w:pPr>
        <w:tabs>
          <w:tab w:val="left" w:pos="1843"/>
        </w:tabs>
        <w:spacing w:after="0"/>
      </w:pPr>
      <w:r w:rsidRPr="0047206B">
        <w:rPr>
          <w:b/>
        </w:rPr>
        <w:t>Telefoonnummer</w:t>
      </w:r>
      <w:r w:rsidRPr="00C74C93">
        <w:t xml:space="preserve"> </w:t>
      </w:r>
      <w:r w:rsidRPr="00C74C93">
        <w:tab/>
      </w:r>
      <w:sdt>
        <w:sdtPr>
          <w:id w:val="1568613325"/>
          <w:lock w:val="sdtLocked"/>
          <w:placeholder>
            <w:docPart w:val="6E342128013B43C499433093F8386FB5"/>
          </w:placeholder>
          <w:showingPlcHdr/>
        </w:sdtPr>
        <w:sdtEndPr/>
        <w:sdtContent>
          <w:r w:rsidRPr="00C74C93">
            <w:rPr>
              <w:rStyle w:val="Tekstvantijdelijkeaanduiding"/>
            </w:rPr>
            <w:t>vul het telefoonnummer in</w:t>
          </w:r>
        </w:sdtContent>
      </w:sdt>
    </w:p>
    <w:p w:rsidR="00390104" w:rsidRDefault="00855FEB" w:rsidP="000B2C35">
      <w:pPr>
        <w:tabs>
          <w:tab w:val="left" w:pos="1843"/>
        </w:tabs>
        <w:spacing w:after="0"/>
      </w:pPr>
      <w:r w:rsidRPr="0047206B">
        <w:rPr>
          <w:b/>
        </w:rPr>
        <w:t>Aanmeldingsdatum</w:t>
      </w:r>
      <w:r w:rsidRPr="00C74C93">
        <w:t xml:space="preserve"> </w:t>
      </w:r>
      <w:r w:rsidRPr="00C74C93">
        <w:tab/>
      </w:r>
      <w:sdt>
        <w:sdtPr>
          <w:id w:val="1674300412"/>
          <w:lock w:val="sdtLocked"/>
          <w:placeholder>
            <w:docPart w:val="581DBF3FB97E42C79E14CA15CD807552"/>
          </w:placeholder>
          <w:showingPlcHdr/>
        </w:sdtPr>
        <w:sdtEndPr/>
        <w:sdtContent>
          <w:r w:rsidRPr="00C74C93">
            <w:rPr>
              <w:rStyle w:val="Tekstvantijdelijkeaanduiding"/>
            </w:rPr>
            <w:t>vul de aanmeldingsdatum in</w:t>
          </w:r>
        </w:sdtContent>
      </w:sdt>
    </w:p>
    <w:p w:rsidR="0037477F" w:rsidRPr="00C74C93" w:rsidRDefault="0037477F" w:rsidP="000B2C35">
      <w:pPr>
        <w:tabs>
          <w:tab w:val="left" w:pos="1843"/>
        </w:tabs>
        <w:spacing w:after="0"/>
        <w:sectPr w:rsidR="0037477F" w:rsidRPr="00C74C93" w:rsidSect="00855FEB">
          <w:type w:val="continuous"/>
          <w:pgSz w:w="11906" w:h="16838"/>
          <w:pgMar w:top="720" w:right="567" w:bottom="720" w:left="567" w:header="709" w:footer="709" w:gutter="0"/>
          <w:cols w:num="2" w:space="567" w:equalWidth="0">
            <w:col w:w="5670" w:space="567"/>
            <w:col w:w="4535"/>
          </w:cols>
          <w:docGrid w:linePitch="360"/>
        </w:sectPr>
      </w:pPr>
    </w:p>
    <w:p w:rsidR="00855FEB" w:rsidRPr="00C74C93" w:rsidRDefault="00855FEB" w:rsidP="00DD7CB9">
      <w:pPr>
        <w:spacing w:after="0"/>
        <w:sectPr w:rsidR="00855FEB" w:rsidRPr="00C74C93" w:rsidSect="00855FEB">
          <w:type w:val="continuous"/>
          <w:pgSz w:w="11906" w:h="16838"/>
          <w:pgMar w:top="720" w:right="567" w:bottom="720" w:left="567" w:header="709" w:footer="709" w:gutter="0"/>
          <w:cols w:space="282"/>
          <w:docGrid w:linePitch="360"/>
        </w:sectPr>
      </w:pPr>
      <w:r w:rsidRPr="00C74C9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489FF" wp14:editId="131EE31E">
                <wp:simplePos x="0" y="0"/>
                <wp:positionH relativeFrom="column">
                  <wp:posOffset>5080</wp:posOffset>
                </wp:positionH>
                <wp:positionV relativeFrom="paragraph">
                  <wp:posOffset>102073</wp:posOffset>
                </wp:positionV>
                <wp:extent cx="6829071" cy="0"/>
                <wp:effectExtent l="0" t="0" r="1016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0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CD4D0B" id="Rechte verbindingslijn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8.05pt" to="538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" strokecolor="black [3213]"/>
            </w:pict>
          </mc:Fallback>
        </mc:AlternateContent>
      </w:r>
    </w:p>
    <w:p w:rsidR="00282BFF" w:rsidRPr="007573BA" w:rsidRDefault="00282BFF" w:rsidP="006B4C66">
      <w:pPr>
        <w:tabs>
          <w:tab w:val="left" w:pos="2694"/>
        </w:tabs>
        <w:spacing w:after="0"/>
        <w:jc w:val="center"/>
        <w:rPr>
          <w:rFonts w:ascii="Lucida Sans" w:hAnsi="Lucida Sans"/>
          <w:b/>
          <w:color w:val="002F87"/>
        </w:rPr>
      </w:pPr>
    </w:p>
    <w:p w:rsidR="006B4C66" w:rsidRPr="007573BA" w:rsidRDefault="00C74C93" w:rsidP="006B4C66">
      <w:pPr>
        <w:tabs>
          <w:tab w:val="left" w:pos="2694"/>
        </w:tabs>
        <w:spacing w:after="0"/>
        <w:jc w:val="center"/>
        <w:rPr>
          <w:rFonts w:ascii="Lucida Sans" w:hAnsi="Lucida Sans"/>
          <w:b/>
          <w:color w:val="002F87"/>
        </w:rPr>
      </w:pPr>
      <w:r w:rsidRPr="007573BA">
        <w:rPr>
          <w:rFonts w:ascii="Lucida Sans" w:hAnsi="Lucida Sans"/>
          <w:b/>
          <w:color w:val="002F87"/>
        </w:rPr>
        <w:t>DIAGNOS</w:t>
      </w:r>
      <w:r w:rsidR="00ED65A8" w:rsidRPr="007573BA">
        <w:rPr>
          <w:rFonts w:ascii="Lucida Sans" w:hAnsi="Lucida Sans"/>
          <w:b/>
          <w:color w:val="002F87"/>
        </w:rPr>
        <w:t>TIEK</w:t>
      </w:r>
    </w:p>
    <w:p w:rsidR="00AE1F0D" w:rsidRDefault="00AE1F0D" w:rsidP="00DF7E53">
      <w:pPr>
        <w:spacing w:after="0"/>
        <w:rPr>
          <w:b/>
        </w:rPr>
      </w:pPr>
    </w:p>
    <w:p w:rsidR="00DF7E53" w:rsidRDefault="00DF7E53" w:rsidP="00DF7E53">
      <w:pPr>
        <w:spacing w:after="0"/>
      </w:pPr>
      <w:r>
        <w:rPr>
          <w:b/>
        </w:rPr>
        <w:t>Datum ontstaan ziekte/ongeval:</w:t>
      </w:r>
      <w:r w:rsidR="00282BFF">
        <w:rPr>
          <w:b/>
        </w:rPr>
        <w:tab/>
      </w:r>
      <w:sdt>
        <w:sdtPr>
          <w:id w:val="-761998791"/>
          <w:placeholder>
            <w:docPart w:val="55196409262C4ABBA8510030523CE3E0"/>
          </w:placeholder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390104" w:rsidRPr="00C74C93" w:rsidRDefault="00855FEB" w:rsidP="008A1724">
      <w:pPr>
        <w:tabs>
          <w:tab w:val="left" w:pos="2694"/>
        </w:tabs>
        <w:spacing w:after="0"/>
      </w:pPr>
      <w:r w:rsidRPr="00C74C93">
        <w:rPr>
          <w:b/>
        </w:rPr>
        <w:t>Medische Diagnose</w:t>
      </w:r>
      <w:r w:rsidR="00FA67DC" w:rsidRPr="00C74C93">
        <w:rPr>
          <w:b/>
        </w:rPr>
        <w:t xml:space="preserve">: </w:t>
      </w:r>
      <w:r w:rsidR="00ED65A8">
        <w:rPr>
          <w:b/>
        </w:rPr>
        <w:tab/>
      </w:r>
      <w:r w:rsidR="00282BFF">
        <w:rPr>
          <w:b/>
        </w:rPr>
        <w:tab/>
      </w:r>
      <w:r w:rsidR="00282BFF">
        <w:rPr>
          <w:b/>
        </w:rPr>
        <w:tab/>
      </w:r>
      <w:sdt>
        <w:sdtPr>
          <w:rPr>
            <w:b/>
          </w:rPr>
          <w:id w:val="-357590296"/>
          <w:lock w:val="sdtLocked"/>
          <w:placeholder>
            <w:docPart w:val="EC6BB06292F94075B3F7D94C7D8DB92F"/>
          </w:placeholder>
          <w:showingPlcHdr/>
        </w:sdtPr>
        <w:sdtEndPr>
          <w:rPr>
            <w:b w:val="0"/>
          </w:rPr>
        </w:sdtEndPr>
        <w:sdtContent>
          <w:r w:rsidR="008A1724" w:rsidRPr="00DF7E53">
            <w:rPr>
              <w:rStyle w:val="Tekstvantijdelijkeaanduiding"/>
            </w:rPr>
            <w:t>vul de diagnose in</w:t>
          </w:r>
        </w:sdtContent>
      </w:sdt>
    </w:p>
    <w:p w:rsidR="00855FEB" w:rsidRPr="00C74C93" w:rsidRDefault="00855FEB" w:rsidP="008A1724">
      <w:pPr>
        <w:tabs>
          <w:tab w:val="left" w:pos="2694"/>
        </w:tabs>
        <w:spacing w:after="0"/>
      </w:pPr>
      <w:r w:rsidRPr="00C74C93">
        <w:rPr>
          <w:b/>
        </w:rPr>
        <w:t>Voorgeschiedenis</w:t>
      </w:r>
      <w:r w:rsidR="00FA67DC" w:rsidRPr="00C74C93">
        <w:rPr>
          <w:b/>
        </w:rPr>
        <w:t xml:space="preserve">: </w:t>
      </w:r>
      <w:r w:rsidR="00ED65A8">
        <w:rPr>
          <w:b/>
        </w:rPr>
        <w:tab/>
      </w:r>
      <w:r w:rsidR="00282BFF">
        <w:rPr>
          <w:b/>
        </w:rPr>
        <w:tab/>
      </w:r>
      <w:r w:rsidR="00282BFF">
        <w:rPr>
          <w:b/>
        </w:rPr>
        <w:tab/>
      </w:r>
      <w:sdt>
        <w:sdtPr>
          <w:id w:val="-205654324"/>
          <w:placeholder>
            <w:docPart w:val="1AAB975AB8F14E418734088841BD7745"/>
          </w:placeholder>
          <w:showingPlcHdr/>
        </w:sdtPr>
        <w:sdtEndPr/>
        <w:sdtContent>
          <w:r w:rsidR="008A1724" w:rsidRPr="00C74C93">
            <w:rPr>
              <w:rStyle w:val="Tekstvantijdelijkeaanduiding"/>
            </w:rPr>
            <w:t>vul de voorgeschiedenis in</w:t>
          </w:r>
        </w:sdtContent>
      </w:sdt>
    </w:p>
    <w:p w:rsidR="00855FEB" w:rsidRPr="00C74C93" w:rsidRDefault="008A1724" w:rsidP="00ED65A8">
      <w:pPr>
        <w:tabs>
          <w:tab w:val="left" w:pos="2694"/>
        </w:tabs>
        <w:spacing w:after="0"/>
      </w:pPr>
      <w:r w:rsidRPr="00C74C93">
        <w:rPr>
          <w:b/>
        </w:rPr>
        <w:t>Prognose</w:t>
      </w:r>
      <w:r w:rsidR="00FA67DC" w:rsidRPr="00C74C93">
        <w:rPr>
          <w:b/>
        </w:rPr>
        <w:t>:</w:t>
      </w:r>
      <w:r w:rsidR="00FA67DC" w:rsidRPr="00C74C93">
        <w:t xml:space="preserve"> </w:t>
      </w:r>
      <w:r w:rsidR="00282BFF">
        <w:tab/>
      </w:r>
      <w:r w:rsidR="00282BFF">
        <w:tab/>
      </w:r>
      <w:r w:rsidR="00ED65A8">
        <w:tab/>
      </w:r>
      <w:sdt>
        <w:sdtPr>
          <w:id w:val="457833280"/>
          <w:lock w:val="sdtLocked"/>
          <w:placeholder>
            <w:docPart w:val="73FD48F2B9C14679AF8B620F5F56716E"/>
          </w:placeholder>
          <w:showingPlcHdr/>
        </w:sdtPr>
        <w:sdtEndPr/>
        <w:sdtContent>
          <w:r w:rsidR="00FA67DC" w:rsidRPr="00C74C93">
            <w:rPr>
              <w:rStyle w:val="Tekstvantijdelijkeaanduiding"/>
            </w:rPr>
            <w:t>vul de prognose in</w:t>
          </w:r>
        </w:sdtContent>
      </w:sdt>
    </w:p>
    <w:p w:rsidR="00855FEB" w:rsidRPr="00C74C93" w:rsidRDefault="00ED65A8" w:rsidP="00DD7CB9">
      <w:pPr>
        <w:spacing w:after="0"/>
      </w:pPr>
      <w:r>
        <w:rPr>
          <w:b/>
        </w:rPr>
        <w:t>M</w:t>
      </w:r>
      <w:r w:rsidR="00855FEB" w:rsidRPr="00C74C93">
        <w:rPr>
          <w:b/>
        </w:rPr>
        <w:t>ate van belastbaarheid vanaf heden:</w:t>
      </w:r>
      <w:r w:rsidR="00FA67DC" w:rsidRPr="00C74C93">
        <w:t xml:space="preserve"> </w:t>
      </w:r>
      <w:sdt>
        <w:sdtPr>
          <w:id w:val="552193060"/>
          <w:lock w:val="sdtLocked"/>
          <w:placeholder>
            <w:docPart w:val="FD9660D913874BC2ADA067398954E447"/>
          </w:placeholder>
          <w:showingPlcHdr/>
        </w:sdtPr>
        <w:sdtEndPr/>
        <w:sdtContent>
          <w:r w:rsidR="00FA67DC" w:rsidRPr="00C74C93">
            <w:rPr>
              <w:rStyle w:val="Tekstvantijdelijkeaanduiding"/>
            </w:rPr>
            <w:t>vul de belastbaarheid in</w:t>
          </w:r>
        </w:sdtContent>
      </w:sdt>
    </w:p>
    <w:p w:rsidR="0013533A" w:rsidRPr="0013533A" w:rsidRDefault="0013533A" w:rsidP="0013533A">
      <w:pPr>
        <w:tabs>
          <w:tab w:val="left" w:pos="2694"/>
        </w:tabs>
        <w:spacing w:after="0"/>
      </w:pPr>
      <w:r w:rsidRPr="0013533A">
        <w:rPr>
          <w:b/>
        </w:rPr>
        <w:t>Kan patiënt na behandeling naar huis?</w:t>
      </w:r>
      <w:r w:rsidRPr="0013533A">
        <w:rPr>
          <w:b/>
        </w:rPr>
        <w:tab/>
      </w:r>
      <w:r w:rsidRPr="0013533A">
        <w:tab/>
      </w:r>
      <w:sdt>
        <w:sdtPr>
          <w:id w:val="-44192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533A">
            <w:rPr>
              <w:rFonts w:ascii="MS Gothic" w:eastAsia="MS Gothic" w:hAnsi="MS Gothic" w:hint="eastAsia"/>
            </w:rPr>
            <w:t>☐</w:t>
          </w:r>
        </w:sdtContent>
      </w:sdt>
      <w:r w:rsidRPr="0013533A">
        <w:t xml:space="preserve"> Ja     </w:t>
      </w:r>
      <w:sdt>
        <w:sdtPr>
          <w:id w:val="-162222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533A">
            <w:rPr>
              <w:rFonts w:ascii="MS Gothic" w:eastAsia="MS Gothic" w:hAnsi="MS Gothic" w:hint="eastAsia"/>
            </w:rPr>
            <w:t>☐</w:t>
          </w:r>
        </w:sdtContent>
      </w:sdt>
      <w:r w:rsidRPr="0013533A">
        <w:t xml:space="preserve"> Nee, reden: </w:t>
      </w:r>
      <w:sdt>
        <w:sdtPr>
          <w:id w:val="422760562"/>
          <w:placeholder>
            <w:docPart w:val="E0A1012E7D2141F48250E08C6EB54480"/>
          </w:placeholder>
          <w:showingPlcHdr/>
        </w:sdtPr>
        <w:sdtEndPr/>
        <w:sdtContent>
          <w:r w:rsidRPr="0013533A">
            <w:rPr>
              <w:rStyle w:val="Tekstvantijdelijkeaanduiding"/>
              <w:color w:val="auto"/>
            </w:rPr>
            <w:t>vul in</w:t>
          </w:r>
        </w:sdtContent>
      </w:sdt>
    </w:p>
    <w:p w:rsidR="0013533A" w:rsidRPr="0013533A" w:rsidRDefault="0013533A" w:rsidP="0013533A">
      <w:pPr>
        <w:spacing w:after="0"/>
        <w:rPr>
          <w:b/>
        </w:rPr>
      </w:pPr>
      <w:r w:rsidRPr="0013533A">
        <w:rPr>
          <w:b/>
        </w:rPr>
        <w:t xml:space="preserve">Wanneer is patiënt medisch uitbehandeld in het ziekenhuis? </w:t>
      </w:r>
      <w:sdt>
        <w:sdtPr>
          <w:rPr>
            <w:b/>
          </w:rPr>
          <w:id w:val="400254901"/>
          <w:placeholder>
            <w:docPart w:val="B6F10C6AEA2E4DE690AE9FA10CC3689E"/>
          </w:placeholder>
          <w:showingPlcHdr/>
        </w:sdtPr>
        <w:sdtEndPr/>
        <w:sdtContent>
          <w:r w:rsidRPr="0013533A">
            <w:rPr>
              <w:rStyle w:val="Tekstvantijdelijkeaanduiding"/>
              <w:color w:val="auto"/>
            </w:rPr>
            <w:t>vul de datum in</w:t>
          </w:r>
        </w:sdtContent>
      </w:sdt>
    </w:p>
    <w:p w:rsidR="0013533A" w:rsidRPr="00815E85" w:rsidRDefault="0013533A" w:rsidP="0013533A">
      <w:pPr>
        <w:tabs>
          <w:tab w:val="left" w:pos="2694"/>
        </w:tabs>
        <w:spacing w:after="0"/>
      </w:pPr>
      <w:r w:rsidRPr="00815E85">
        <w:rPr>
          <w:b/>
        </w:rPr>
        <w:t>Doelen klinische revalidatie</w:t>
      </w:r>
      <w:r w:rsidRPr="00815E85">
        <w:t>:</w:t>
      </w:r>
      <w:r w:rsidRPr="00815E85">
        <w:tab/>
      </w:r>
      <w:r w:rsidRPr="00815E85">
        <w:tab/>
      </w:r>
      <w:r w:rsidR="00E77484">
        <w:tab/>
      </w:r>
      <w:sdt>
        <w:sdtPr>
          <w:id w:val="1759167976"/>
          <w:placeholder>
            <w:docPart w:val="FDE4D2B17C394D65983EA22B4F7C38B7"/>
          </w:placeholder>
          <w:showingPlcHdr/>
        </w:sdtPr>
        <w:sdtEndPr/>
        <w:sdtContent>
          <w:r w:rsidR="00815E85" w:rsidRPr="00C74C93">
            <w:rPr>
              <w:rStyle w:val="Tekstvantijdelijkeaanduiding"/>
            </w:rPr>
            <w:t>vul in</w:t>
          </w:r>
        </w:sdtContent>
      </w:sdt>
    </w:p>
    <w:p w:rsidR="00D84D6F" w:rsidRDefault="00D84D6F" w:rsidP="00D43F69">
      <w:pPr>
        <w:spacing w:after="0"/>
        <w:jc w:val="center"/>
        <w:rPr>
          <w:u w:val="single"/>
        </w:rPr>
      </w:pPr>
    </w:p>
    <w:p w:rsidR="0013533A" w:rsidRDefault="0013533A" w:rsidP="00D43F69">
      <w:pPr>
        <w:spacing w:after="0"/>
        <w:jc w:val="center"/>
        <w:rPr>
          <w:u w:val="single"/>
        </w:rPr>
      </w:pPr>
      <w:r w:rsidRPr="00C74C9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097ACA" wp14:editId="40B83E59">
                <wp:simplePos x="0" y="0"/>
                <wp:positionH relativeFrom="column">
                  <wp:posOffset>-76436</wp:posOffset>
                </wp:positionH>
                <wp:positionV relativeFrom="paragraph">
                  <wp:posOffset>113532</wp:posOffset>
                </wp:positionV>
                <wp:extent cx="6829071" cy="0"/>
                <wp:effectExtent l="0" t="0" r="10160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07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0C6BF1" id="Rechte verbindingslijn 7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8.95pt" to="531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" strokecolor="windowText"/>
            </w:pict>
          </mc:Fallback>
        </mc:AlternateContent>
      </w:r>
    </w:p>
    <w:p w:rsidR="0013533A" w:rsidRDefault="0013533A" w:rsidP="00D43F69">
      <w:pPr>
        <w:spacing w:after="0"/>
        <w:jc w:val="center"/>
        <w:rPr>
          <w:u w:val="single"/>
        </w:rPr>
      </w:pPr>
    </w:p>
    <w:p w:rsidR="00855FEB" w:rsidRPr="007573BA" w:rsidRDefault="0064554F" w:rsidP="00D43F69">
      <w:pPr>
        <w:spacing w:after="0"/>
        <w:jc w:val="center"/>
        <w:rPr>
          <w:rFonts w:ascii="Lucida Sans" w:hAnsi="Lucida Sans"/>
          <w:color w:val="002F87"/>
        </w:rPr>
      </w:pPr>
      <w:r w:rsidRPr="007573BA">
        <w:rPr>
          <w:rFonts w:ascii="Lucida Sans" w:hAnsi="Lucida Sans"/>
          <w:b/>
          <w:color w:val="002F87"/>
        </w:rPr>
        <w:t>GESCHATTE</w:t>
      </w:r>
      <w:r w:rsidR="0013533A" w:rsidRPr="007573BA">
        <w:rPr>
          <w:rFonts w:ascii="Lucida Sans" w:hAnsi="Lucida Sans"/>
          <w:b/>
          <w:color w:val="002F87"/>
        </w:rPr>
        <w:t xml:space="preserve"> KLINISCHE OPNAMEDUUR</w:t>
      </w:r>
      <w:r w:rsidR="00077B88" w:rsidRPr="007573BA">
        <w:rPr>
          <w:rFonts w:ascii="Lucida Sans" w:hAnsi="Lucida Sans"/>
          <w:b/>
          <w:color w:val="002F87"/>
        </w:rPr>
        <w:t xml:space="preserve"> </w:t>
      </w:r>
    </w:p>
    <w:p w:rsidR="00297EB6" w:rsidRPr="0013533A" w:rsidRDefault="00297EB6" w:rsidP="00DD7CB9">
      <w:pPr>
        <w:spacing w:after="0"/>
        <w:rPr>
          <w:rFonts w:ascii="Lucida Sans" w:hAnsi="Lucida Sans"/>
        </w:rPr>
      </w:pPr>
    </w:p>
    <w:p w:rsidR="00077B88" w:rsidRPr="0013533A" w:rsidRDefault="00077B88" w:rsidP="00DD7CB9">
      <w:pPr>
        <w:spacing w:after="0"/>
        <w:sectPr w:rsidR="00077B88" w:rsidRPr="0013533A" w:rsidSect="00390104">
          <w:type w:val="continuous"/>
          <w:pgSz w:w="11906" w:h="16838"/>
          <w:pgMar w:top="720" w:right="567" w:bottom="720" w:left="567" w:header="709" w:footer="709" w:gutter="0"/>
          <w:cols w:space="282"/>
          <w:docGrid w:linePitch="360"/>
        </w:sectPr>
      </w:pPr>
    </w:p>
    <w:p w:rsidR="00855FEB" w:rsidRPr="0013533A" w:rsidRDefault="00D110DF" w:rsidP="00DD7CB9">
      <w:pPr>
        <w:spacing w:after="0"/>
      </w:pPr>
      <w:sdt>
        <w:sdtPr>
          <w:id w:val="13412025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24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297EB6" w:rsidRPr="0013533A">
        <w:t xml:space="preserve"> </w:t>
      </w:r>
      <w:r w:rsidR="008A1724" w:rsidRPr="0013533A">
        <w:t>Hersenen - 4 wkn</w:t>
      </w:r>
    </w:p>
    <w:p w:rsidR="008A1724" w:rsidRPr="0013533A" w:rsidRDefault="00D110DF" w:rsidP="00DD7CB9">
      <w:pPr>
        <w:spacing w:after="0"/>
      </w:pPr>
      <w:sdt>
        <w:sdtPr>
          <w:id w:val="-8225854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24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297EB6" w:rsidRPr="0013533A">
        <w:t xml:space="preserve"> </w:t>
      </w:r>
      <w:r w:rsidR="008A1724" w:rsidRPr="0013533A">
        <w:t>Hersenen - 7 wkn</w:t>
      </w:r>
    </w:p>
    <w:p w:rsidR="008A1724" w:rsidRPr="0013533A" w:rsidRDefault="00D110DF" w:rsidP="00DD7CB9">
      <w:pPr>
        <w:spacing w:after="0"/>
      </w:pPr>
      <w:sdt>
        <w:sdtPr>
          <w:id w:val="15204277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24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297EB6" w:rsidRPr="0013533A">
        <w:t xml:space="preserve"> </w:t>
      </w:r>
      <w:r w:rsidR="008A1724" w:rsidRPr="0013533A">
        <w:t>Hersenen - 13 wkn</w:t>
      </w:r>
    </w:p>
    <w:p w:rsidR="008A1724" w:rsidRPr="0013533A" w:rsidRDefault="00D110DF" w:rsidP="00DD7CB9">
      <w:pPr>
        <w:spacing w:after="0"/>
      </w:pPr>
      <w:sdt>
        <w:sdtPr>
          <w:id w:val="20201154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24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8A1724" w:rsidRPr="0013533A">
        <w:t xml:space="preserve"> Amputatie - </w:t>
      </w:r>
      <w:r w:rsidR="00D84D6F" w:rsidRPr="0013533A">
        <w:t>6</w:t>
      </w:r>
      <w:r w:rsidR="008A1724" w:rsidRPr="0013533A">
        <w:t xml:space="preserve"> </w:t>
      </w:r>
      <w:proofErr w:type="spellStart"/>
      <w:r w:rsidR="008A1724" w:rsidRPr="0013533A">
        <w:t>wkn</w:t>
      </w:r>
      <w:proofErr w:type="spellEnd"/>
    </w:p>
    <w:p w:rsidR="00855FEB" w:rsidRPr="0013533A" w:rsidRDefault="00D110DF" w:rsidP="00DD7CB9">
      <w:pPr>
        <w:spacing w:after="0"/>
      </w:pPr>
      <w:sdt>
        <w:sdtPr>
          <w:id w:val="5598334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24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8A1724" w:rsidRPr="0013533A">
        <w:t xml:space="preserve"> </w:t>
      </w:r>
      <w:r w:rsidR="00855FEB" w:rsidRPr="0013533A">
        <w:t xml:space="preserve">Neurologie </w:t>
      </w:r>
      <w:r w:rsidR="008A1724" w:rsidRPr="0013533A">
        <w:t xml:space="preserve">- </w:t>
      </w:r>
      <w:r w:rsidR="00855FEB" w:rsidRPr="0013533A">
        <w:t>12 wk</w:t>
      </w:r>
      <w:r w:rsidR="008A1724" w:rsidRPr="0013533A">
        <w:t>n</w:t>
      </w:r>
    </w:p>
    <w:p w:rsidR="00855FEB" w:rsidRPr="0013533A" w:rsidRDefault="00D110DF" w:rsidP="00DD7CB9">
      <w:pPr>
        <w:spacing w:after="0"/>
      </w:pPr>
      <w:sdt>
        <w:sdtPr>
          <w:id w:val="6110184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24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8A1724" w:rsidRPr="0013533A">
        <w:t xml:space="preserve"> </w:t>
      </w:r>
      <w:r w:rsidR="00855FEB" w:rsidRPr="0013533A">
        <w:t xml:space="preserve">Dwarslaesie </w:t>
      </w:r>
      <w:r w:rsidR="008A1724" w:rsidRPr="0013533A">
        <w:t xml:space="preserve">- </w:t>
      </w:r>
      <w:r w:rsidR="00855FEB" w:rsidRPr="0013533A">
        <w:t>12 wk</w:t>
      </w:r>
      <w:r w:rsidR="008A1724" w:rsidRPr="0013533A">
        <w:t>n</w:t>
      </w:r>
    </w:p>
    <w:p w:rsidR="00855FEB" w:rsidRPr="0013533A" w:rsidRDefault="00D110DF" w:rsidP="00DD7CB9">
      <w:pPr>
        <w:spacing w:after="0"/>
      </w:pPr>
      <w:sdt>
        <w:sdtPr>
          <w:id w:val="-11407185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24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8A1724" w:rsidRPr="0013533A">
        <w:t xml:space="preserve"> </w:t>
      </w:r>
      <w:r w:rsidR="00855FEB" w:rsidRPr="0013533A">
        <w:t xml:space="preserve">Organen </w:t>
      </w:r>
      <w:r w:rsidR="008A1724" w:rsidRPr="0013533A">
        <w:t xml:space="preserve">(Hart) - </w:t>
      </w:r>
      <w:r w:rsidR="00855FEB" w:rsidRPr="0013533A">
        <w:t>6 wk</w:t>
      </w:r>
      <w:r w:rsidR="008A1724" w:rsidRPr="0013533A">
        <w:t>n</w:t>
      </w:r>
    </w:p>
    <w:p w:rsidR="00855FEB" w:rsidRPr="0013533A" w:rsidRDefault="00D110DF" w:rsidP="008A1724">
      <w:pPr>
        <w:tabs>
          <w:tab w:val="left" w:pos="1843"/>
        </w:tabs>
        <w:spacing w:after="0"/>
      </w:pPr>
      <w:sdt>
        <w:sdtPr>
          <w:id w:val="21263486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24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8A1724" w:rsidRPr="0013533A">
        <w:t xml:space="preserve"> Bewegingsapp. - </w:t>
      </w:r>
      <w:r w:rsidR="00855FEB" w:rsidRPr="0013533A">
        <w:t>8 wk</w:t>
      </w:r>
      <w:r w:rsidR="008A1724" w:rsidRPr="0013533A">
        <w:t>n</w:t>
      </w:r>
    </w:p>
    <w:p w:rsidR="00297EB6" w:rsidRPr="00077B88" w:rsidRDefault="00297EB6" w:rsidP="00DD7CB9">
      <w:pPr>
        <w:spacing w:after="0"/>
        <w:rPr>
          <w:color w:val="FF0000"/>
        </w:rPr>
        <w:sectPr w:rsidR="00297EB6" w:rsidRPr="00077B88" w:rsidSect="00297EB6">
          <w:type w:val="continuous"/>
          <w:pgSz w:w="11906" w:h="16838"/>
          <w:pgMar w:top="720" w:right="567" w:bottom="720" w:left="567" w:header="709" w:footer="709" w:gutter="0"/>
          <w:cols w:num="4" w:space="188"/>
          <w:docGrid w:linePitch="360"/>
        </w:sectPr>
      </w:pPr>
    </w:p>
    <w:p w:rsidR="00D84D6F" w:rsidRDefault="00D84D6F" w:rsidP="00ED65A8">
      <w:pPr>
        <w:tabs>
          <w:tab w:val="left" w:pos="2694"/>
        </w:tabs>
        <w:spacing w:after="0"/>
        <w:rPr>
          <w:b/>
          <w:color w:val="FF0000"/>
        </w:rPr>
      </w:pPr>
    </w:p>
    <w:p w:rsidR="0064554F" w:rsidRDefault="0064554F" w:rsidP="00ED65A8">
      <w:pPr>
        <w:tabs>
          <w:tab w:val="left" w:pos="2694"/>
        </w:tabs>
        <w:spacing w:after="0"/>
        <w:rPr>
          <w:b/>
          <w:color w:val="FF0000"/>
        </w:rPr>
      </w:pPr>
    </w:p>
    <w:p w:rsidR="0064554F" w:rsidRDefault="0064554F" w:rsidP="00ED65A8">
      <w:pPr>
        <w:tabs>
          <w:tab w:val="left" w:pos="2694"/>
        </w:tabs>
        <w:spacing w:after="0"/>
        <w:rPr>
          <w:b/>
          <w:color w:val="FF0000"/>
        </w:rPr>
      </w:pPr>
    </w:p>
    <w:p w:rsidR="0064554F" w:rsidRDefault="0064554F" w:rsidP="00ED65A8">
      <w:pPr>
        <w:tabs>
          <w:tab w:val="left" w:pos="2694"/>
        </w:tabs>
        <w:spacing w:after="0"/>
        <w:rPr>
          <w:b/>
          <w:color w:val="FF0000"/>
        </w:rPr>
      </w:pPr>
    </w:p>
    <w:p w:rsidR="0064554F" w:rsidRDefault="0064554F" w:rsidP="00ED65A8">
      <w:pPr>
        <w:tabs>
          <w:tab w:val="left" w:pos="2694"/>
        </w:tabs>
        <w:spacing w:after="0"/>
        <w:rPr>
          <w:b/>
          <w:color w:val="FF0000"/>
        </w:rPr>
      </w:pPr>
    </w:p>
    <w:p w:rsidR="0064554F" w:rsidRDefault="0064554F" w:rsidP="00ED65A8">
      <w:pPr>
        <w:tabs>
          <w:tab w:val="left" w:pos="2694"/>
        </w:tabs>
        <w:spacing w:after="0"/>
        <w:rPr>
          <w:b/>
          <w:color w:val="FF0000"/>
        </w:rPr>
      </w:pPr>
    </w:p>
    <w:p w:rsidR="0064554F" w:rsidRPr="00077B88" w:rsidRDefault="0064554F" w:rsidP="00ED65A8">
      <w:pPr>
        <w:tabs>
          <w:tab w:val="left" w:pos="2694"/>
        </w:tabs>
        <w:spacing w:after="0"/>
        <w:rPr>
          <w:b/>
          <w:color w:val="FF0000"/>
        </w:rPr>
      </w:pPr>
    </w:p>
    <w:p w:rsidR="00855FEB" w:rsidRPr="00C74C93" w:rsidRDefault="00FA67DC" w:rsidP="00DD7CB9">
      <w:pPr>
        <w:spacing w:after="0"/>
      </w:pPr>
      <w:r w:rsidRPr="00C74C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51DCA" wp14:editId="4114AE5E">
                <wp:simplePos x="0" y="0"/>
                <wp:positionH relativeFrom="column">
                  <wp:posOffset>-16451</wp:posOffset>
                </wp:positionH>
                <wp:positionV relativeFrom="paragraph">
                  <wp:posOffset>116840</wp:posOffset>
                </wp:positionV>
                <wp:extent cx="6829071" cy="0"/>
                <wp:effectExtent l="0" t="0" r="10160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0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E35ABD" id="Rechte verbindingslijn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9.2pt" to="536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" strokecolor="black [3213]"/>
            </w:pict>
          </mc:Fallback>
        </mc:AlternateContent>
      </w:r>
    </w:p>
    <w:p w:rsidR="00AE1F0D" w:rsidRDefault="00AE1F0D" w:rsidP="00ED65A8">
      <w:pPr>
        <w:spacing w:after="0"/>
        <w:jc w:val="center"/>
        <w:rPr>
          <w:rFonts w:ascii="Lucida Sans" w:hAnsi="Lucida Sans"/>
          <w:b/>
          <w:color w:val="005067"/>
        </w:rPr>
      </w:pPr>
    </w:p>
    <w:p w:rsidR="00ED65A8" w:rsidRPr="007573BA" w:rsidRDefault="00ED65A8" w:rsidP="00ED65A8">
      <w:pPr>
        <w:spacing w:after="0"/>
        <w:jc w:val="center"/>
        <w:rPr>
          <w:rFonts w:ascii="Lucida Sans" w:hAnsi="Lucida Sans"/>
          <w:b/>
          <w:color w:val="002F87"/>
        </w:rPr>
      </w:pPr>
      <w:r w:rsidRPr="007573BA">
        <w:rPr>
          <w:rFonts w:ascii="Lucida Sans" w:hAnsi="Lucida Sans"/>
          <w:b/>
          <w:color w:val="002F87"/>
        </w:rPr>
        <w:t>BELANGRIJKE ZAKEN</w:t>
      </w:r>
      <w:r w:rsidR="00F85E34" w:rsidRPr="007573BA">
        <w:rPr>
          <w:rFonts w:ascii="Lucida Sans" w:hAnsi="Lucida Sans"/>
          <w:b/>
          <w:color w:val="002F87"/>
        </w:rPr>
        <w:t xml:space="preserve"> – complicerende factoren</w:t>
      </w:r>
    </w:p>
    <w:p w:rsidR="00A47A29" w:rsidRDefault="00A47A29" w:rsidP="00ED65A8">
      <w:pPr>
        <w:spacing w:after="0"/>
        <w:jc w:val="center"/>
        <w:rPr>
          <w:rFonts w:ascii="Lucida Sans" w:hAnsi="Lucida Sans"/>
          <w:u w:val="single"/>
        </w:rPr>
      </w:pPr>
    </w:p>
    <w:p w:rsidR="00F85E34" w:rsidRPr="00F004B0" w:rsidRDefault="00F85E34" w:rsidP="00ED65A8">
      <w:pPr>
        <w:spacing w:after="0"/>
        <w:jc w:val="center"/>
        <w:rPr>
          <w:rFonts w:ascii="Lucida Sans" w:hAnsi="Lucida Sans"/>
          <w:u w:val="single"/>
        </w:rPr>
        <w:sectPr w:rsidR="00F85E34" w:rsidRPr="00F004B0" w:rsidSect="00390104">
          <w:type w:val="continuous"/>
          <w:pgSz w:w="11906" w:h="16838"/>
          <w:pgMar w:top="720" w:right="567" w:bottom="720" w:left="567" w:header="709" w:footer="709" w:gutter="0"/>
          <w:cols w:space="282"/>
          <w:docGrid w:linePitch="360"/>
        </w:sectPr>
      </w:pPr>
    </w:p>
    <w:p w:rsidR="00855FEB" w:rsidRPr="0013533A" w:rsidRDefault="00D110DF" w:rsidP="00DD7CB9">
      <w:pPr>
        <w:spacing w:after="0"/>
      </w:pPr>
      <w:sdt>
        <w:sdtPr>
          <w:id w:val="18243954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A29" w:rsidRPr="004A3BD9">
            <w:rPr>
              <w:rFonts w:ascii="MS Gothic" w:eastAsia="MS Gothic" w:hAnsi="MS Gothic" w:cs="MS Gothic" w:hint="eastAsia"/>
            </w:rPr>
            <w:t>☐</w:t>
          </w:r>
        </w:sdtContent>
      </w:sdt>
      <w:r w:rsidR="00A47A29" w:rsidRPr="004A3BD9">
        <w:t xml:space="preserve"> </w:t>
      </w:r>
      <w:r w:rsidR="00855FEB" w:rsidRPr="004A3BD9">
        <w:t>Infuus</w:t>
      </w:r>
    </w:p>
    <w:p w:rsidR="00855FEB" w:rsidRPr="0013533A" w:rsidRDefault="00D110DF" w:rsidP="00DD7CB9">
      <w:pPr>
        <w:spacing w:after="0"/>
      </w:pPr>
      <w:sdt>
        <w:sdtPr>
          <w:id w:val="2164073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A29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A47A29" w:rsidRPr="0013533A">
        <w:t xml:space="preserve"> </w:t>
      </w:r>
      <w:r w:rsidR="00855FEB" w:rsidRPr="0013533A">
        <w:t>Sondevoeding</w:t>
      </w:r>
    </w:p>
    <w:p w:rsidR="00855FEB" w:rsidRPr="0013533A" w:rsidRDefault="00D110DF" w:rsidP="00DD7CB9">
      <w:pPr>
        <w:spacing w:after="0"/>
      </w:pPr>
      <w:sdt>
        <w:sdtPr>
          <w:id w:val="17523921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A29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A47A29" w:rsidRPr="0013533A">
        <w:t xml:space="preserve"> </w:t>
      </w:r>
      <w:r w:rsidR="00855FEB" w:rsidRPr="0013533A">
        <w:t>Besmettelijke ziekten</w:t>
      </w:r>
    </w:p>
    <w:p w:rsidR="00855FEB" w:rsidRPr="0013533A" w:rsidRDefault="00D110DF" w:rsidP="00DD7CB9">
      <w:pPr>
        <w:spacing w:after="0"/>
      </w:pPr>
      <w:sdt>
        <w:sdtPr>
          <w:id w:val="-13680670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EE8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A47A29" w:rsidRPr="0013533A">
        <w:t xml:space="preserve"> </w:t>
      </w:r>
      <w:r w:rsidR="00855FEB" w:rsidRPr="0013533A">
        <w:t>Ademhaling gestoord</w:t>
      </w:r>
    </w:p>
    <w:p w:rsidR="0006482B" w:rsidRPr="0013533A" w:rsidRDefault="0006482B" w:rsidP="00DD7CB9">
      <w:pPr>
        <w:spacing w:after="0"/>
      </w:pPr>
    </w:p>
    <w:p w:rsidR="00855FEB" w:rsidRPr="0013533A" w:rsidRDefault="00D110DF" w:rsidP="00DD7CB9">
      <w:pPr>
        <w:spacing w:after="0"/>
      </w:pPr>
      <w:sdt>
        <w:sdtPr>
          <w:id w:val="3433716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425" w:rsidRPr="0013533A">
            <w:rPr>
              <w:rFonts w:ascii="MS Gothic" w:eastAsia="MS Gothic" w:hAnsi="MS Gothic" w:hint="eastAsia"/>
            </w:rPr>
            <w:t>☐</w:t>
          </w:r>
        </w:sdtContent>
      </w:sdt>
      <w:r w:rsidR="00A47A29" w:rsidRPr="0013533A">
        <w:t xml:space="preserve"> </w:t>
      </w:r>
      <w:r w:rsidR="00855FEB" w:rsidRPr="0013533A">
        <w:t>Decubitus/huidaandoening</w:t>
      </w:r>
    </w:p>
    <w:p w:rsidR="00855FEB" w:rsidRPr="004A3BD9" w:rsidRDefault="00D110DF" w:rsidP="00DD7CB9">
      <w:pPr>
        <w:spacing w:after="0"/>
      </w:pPr>
      <w:sdt>
        <w:sdtPr>
          <w:id w:val="-20954691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A29" w:rsidRPr="004A3BD9">
            <w:rPr>
              <w:rFonts w:ascii="MS Gothic" w:eastAsia="MS Gothic" w:hAnsi="MS Gothic" w:cs="MS Gothic" w:hint="eastAsia"/>
            </w:rPr>
            <w:t>☐</w:t>
          </w:r>
        </w:sdtContent>
      </w:sdt>
      <w:r w:rsidR="00A47A29" w:rsidRPr="004A3BD9">
        <w:t xml:space="preserve"> </w:t>
      </w:r>
      <w:r w:rsidR="00855FEB" w:rsidRPr="004A3BD9">
        <w:t>MRSA/ESBL/resistentie, namelijk:</w:t>
      </w:r>
      <w:r w:rsidR="00A47A29" w:rsidRPr="004A3BD9">
        <w:t xml:space="preserve"> </w:t>
      </w:r>
      <w:sdt>
        <w:sdtPr>
          <w:id w:val="684561384"/>
          <w:lock w:val="sdtLocked"/>
          <w:showingPlcHdr/>
        </w:sdtPr>
        <w:sdtEndPr/>
        <w:sdtContent>
          <w:r w:rsidR="00A47A29" w:rsidRPr="004A3BD9">
            <w:rPr>
              <w:rStyle w:val="Tekstvantijdelijkeaanduiding"/>
            </w:rPr>
            <w:t>vul in</w:t>
          </w:r>
        </w:sdtContent>
      </w:sdt>
    </w:p>
    <w:p w:rsidR="00855FEB" w:rsidRPr="004A3BD9" w:rsidRDefault="00D110DF" w:rsidP="00DD7CB9">
      <w:pPr>
        <w:spacing w:after="0"/>
      </w:pPr>
      <w:sdt>
        <w:sdtPr>
          <w:id w:val="8439018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A29" w:rsidRPr="004A3BD9">
            <w:rPr>
              <w:rFonts w:ascii="MS Gothic" w:eastAsia="MS Gothic" w:hAnsi="MS Gothic" w:cs="MS Gothic" w:hint="eastAsia"/>
            </w:rPr>
            <w:t>☐</w:t>
          </w:r>
        </w:sdtContent>
      </w:sdt>
      <w:r w:rsidR="00A47A29" w:rsidRPr="004A3BD9">
        <w:t xml:space="preserve"> </w:t>
      </w:r>
      <w:r w:rsidR="00855FEB" w:rsidRPr="004A3BD9">
        <w:t>Speciaal dieet</w:t>
      </w:r>
      <w:r w:rsidR="00D64425">
        <w:t xml:space="preserve">: </w:t>
      </w:r>
      <w:r w:rsidR="00D64425" w:rsidRPr="00D64425">
        <w:t xml:space="preserve"> </w:t>
      </w:r>
      <w:sdt>
        <w:sdtPr>
          <w:id w:val="57678460"/>
          <w:showingPlcHdr/>
        </w:sdtPr>
        <w:sdtEndPr/>
        <w:sdtContent>
          <w:r w:rsidR="00D64425" w:rsidRPr="004A3BD9">
            <w:rPr>
              <w:rStyle w:val="Tekstvantijdelijkeaanduiding"/>
            </w:rPr>
            <w:t>vul in</w:t>
          </w:r>
        </w:sdtContent>
      </w:sdt>
    </w:p>
    <w:p w:rsidR="00855FEB" w:rsidRPr="004A3BD9" w:rsidRDefault="00D110DF" w:rsidP="00DD7CB9">
      <w:pPr>
        <w:spacing w:after="0"/>
      </w:pPr>
      <w:sdt>
        <w:sdtPr>
          <w:id w:val="14691653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A29" w:rsidRPr="004A3BD9">
            <w:rPr>
              <w:rFonts w:ascii="MS Gothic" w:eastAsia="MS Gothic" w:hAnsi="MS Gothic" w:cs="MS Gothic" w:hint="eastAsia"/>
            </w:rPr>
            <w:t>☐</w:t>
          </w:r>
        </w:sdtContent>
      </w:sdt>
      <w:r w:rsidR="00A47A29" w:rsidRPr="004A3BD9">
        <w:t xml:space="preserve"> </w:t>
      </w:r>
      <w:r w:rsidR="00855FEB" w:rsidRPr="004A3BD9">
        <w:t>Alcohol / Drugs</w:t>
      </w:r>
    </w:p>
    <w:p w:rsidR="00855FEB" w:rsidRPr="004A3BD9" w:rsidRDefault="00D110DF" w:rsidP="00DD7CB9">
      <w:pPr>
        <w:spacing w:after="0"/>
      </w:pPr>
      <w:sdt>
        <w:sdtPr>
          <w:id w:val="-15118248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3F9" w:rsidRPr="004A3BD9">
            <w:rPr>
              <w:rFonts w:ascii="MS Gothic" w:eastAsia="MS Gothic" w:hAnsi="MS Gothic" w:cs="MS Gothic" w:hint="eastAsia"/>
            </w:rPr>
            <w:t>☐</w:t>
          </w:r>
        </w:sdtContent>
      </w:sdt>
      <w:r w:rsidR="00A47A29" w:rsidRPr="004A3BD9">
        <w:t xml:space="preserve"> </w:t>
      </w:r>
      <w:r w:rsidR="00855FEB" w:rsidRPr="004A3BD9">
        <w:t>Anderszins</w:t>
      </w:r>
      <w:r w:rsidR="00A47A29" w:rsidRPr="004A3BD9">
        <w:t xml:space="preserve">, namelijk: </w:t>
      </w:r>
      <w:sdt>
        <w:sdtPr>
          <w:id w:val="1403650502"/>
          <w:lock w:val="sdtLocked"/>
          <w:showingPlcHdr/>
        </w:sdtPr>
        <w:sdtEndPr/>
        <w:sdtContent>
          <w:r w:rsidR="00A47A29" w:rsidRPr="004A3BD9">
            <w:rPr>
              <w:rStyle w:val="Tekstvantijdelijkeaanduiding"/>
            </w:rPr>
            <w:t>vul in</w:t>
          </w:r>
        </w:sdtContent>
      </w:sdt>
    </w:p>
    <w:p w:rsidR="00A47A29" w:rsidRPr="004A3BD9" w:rsidRDefault="00A47A29" w:rsidP="00DD7CB9">
      <w:pPr>
        <w:spacing w:after="0"/>
        <w:sectPr w:rsidR="00A47A29" w:rsidRPr="004A3BD9" w:rsidSect="00A47A29">
          <w:type w:val="continuous"/>
          <w:pgSz w:w="11906" w:h="16838"/>
          <w:pgMar w:top="720" w:right="567" w:bottom="720" w:left="567" w:header="709" w:footer="709" w:gutter="0"/>
          <w:cols w:num="2" w:space="568" w:equalWidth="0">
            <w:col w:w="2835" w:space="568"/>
            <w:col w:w="7369" w:space="284"/>
          </w:cols>
          <w:docGrid w:linePitch="360"/>
        </w:sectPr>
      </w:pPr>
    </w:p>
    <w:p w:rsidR="00F85E34" w:rsidRPr="004A3BD9" w:rsidRDefault="00F85E34" w:rsidP="001823F9">
      <w:pPr>
        <w:spacing w:after="0"/>
        <w:rPr>
          <w:b/>
        </w:rPr>
      </w:pPr>
    </w:p>
    <w:p w:rsidR="001823F9" w:rsidRPr="004A3BD9" w:rsidRDefault="00855FEB" w:rsidP="003C1BF8">
      <w:pPr>
        <w:spacing w:after="0"/>
        <w:ind w:left="2832" w:hanging="2832"/>
      </w:pPr>
      <w:r w:rsidRPr="004A3BD9">
        <w:rPr>
          <w:b/>
        </w:rPr>
        <w:t>Aanvullende informatie</w:t>
      </w:r>
      <w:r w:rsidR="003C1BF8">
        <w:t xml:space="preserve"> </w:t>
      </w:r>
      <w:r w:rsidR="003C1BF8">
        <w:tab/>
      </w:r>
      <w:r w:rsidRPr="004A3BD9">
        <w:t>bijzonderheden uit lichamelijk on</w:t>
      </w:r>
      <w:r w:rsidR="00ED65A8" w:rsidRPr="004A3BD9">
        <w:t xml:space="preserve">derzoek, specifieke maatregelen, </w:t>
      </w:r>
      <w:r w:rsidR="0006482B" w:rsidRPr="004A3BD9">
        <w:t xml:space="preserve">extra begeleiding/bewaking </w:t>
      </w:r>
      <w:r w:rsidR="00ED65A8" w:rsidRPr="004A3BD9">
        <w:t>etc</w:t>
      </w:r>
      <w:r w:rsidR="003C1BF8">
        <w:t xml:space="preserve">.:   </w:t>
      </w:r>
      <w:sdt>
        <w:sdtPr>
          <w:id w:val="-1137177836"/>
          <w:showingPlcHdr/>
        </w:sdtPr>
        <w:sdtEndPr/>
        <w:sdtContent>
          <w:r w:rsidR="00ED65A8" w:rsidRPr="004A3BD9">
            <w:rPr>
              <w:rStyle w:val="Tekstvantijdelijkeaanduiding"/>
            </w:rPr>
            <w:t>vul in</w:t>
          </w:r>
        </w:sdtContent>
      </w:sdt>
    </w:p>
    <w:p w:rsidR="001823F9" w:rsidRDefault="001823F9" w:rsidP="001823F9">
      <w:pPr>
        <w:spacing w:after="0"/>
      </w:pPr>
    </w:p>
    <w:p w:rsidR="00AE1F0D" w:rsidRDefault="00AE1F0D" w:rsidP="000A77C6">
      <w:pPr>
        <w:spacing w:after="0"/>
        <w:jc w:val="center"/>
        <w:rPr>
          <w:rFonts w:ascii="Lucida Sans" w:hAnsi="Lucida Sans"/>
          <w:b/>
          <w:color w:val="005067"/>
        </w:rPr>
      </w:pPr>
      <w:r w:rsidRPr="00C74C9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735D98" wp14:editId="08DA7F0B">
                <wp:simplePos x="0" y="0"/>
                <wp:positionH relativeFrom="column">
                  <wp:posOffset>-87630</wp:posOffset>
                </wp:positionH>
                <wp:positionV relativeFrom="paragraph">
                  <wp:posOffset>92710</wp:posOffset>
                </wp:positionV>
                <wp:extent cx="6828790" cy="0"/>
                <wp:effectExtent l="0" t="0" r="10160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4C173B" id="Rechte verbindingslijn 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9pt,7.3pt" to="530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" strokecolor="windowText"/>
            </w:pict>
          </mc:Fallback>
        </mc:AlternateContent>
      </w:r>
    </w:p>
    <w:p w:rsidR="00AE1F0D" w:rsidRDefault="00AE1F0D" w:rsidP="000A77C6">
      <w:pPr>
        <w:spacing w:after="0"/>
        <w:jc w:val="center"/>
        <w:rPr>
          <w:rFonts w:ascii="Lucida Sans" w:hAnsi="Lucida Sans"/>
          <w:b/>
          <w:color w:val="005067"/>
        </w:rPr>
      </w:pPr>
    </w:p>
    <w:p w:rsidR="000A77C6" w:rsidRPr="007573BA" w:rsidRDefault="000A77C6" w:rsidP="000A77C6">
      <w:pPr>
        <w:spacing w:after="0"/>
        <w:jc w:val="center"/>
        <w:rPr>
          <w:rFonts w:ascii="Lucida Sans" w:hAnsi="Lucida Sans"/>
          <w:b/>
          <w:color w:val="002F87"/>
        </w:rPr>
      </w:pPr>
      <w:r w:rsidRPr="007573BA">
        <w:rPr>
          <w:rFonts w:ascii="Lucida Sans" w:hAnsi="Lucida Sans"/>
          <w:b/>
          <w:color w:val="002F87"/>
        </w:rPr>
        <w:t>NIVEAU VAN FUNCTIONEREN</w:t>
      </w:r>
      <w:r w:rsidR="00F85E34" w:rsidRPr="007573BA">
        <w:rPr>
          <w:rFonts w:ascii="Lucida Sans" w:hAnsi="Lucida Sans"/>
          <w:b/>
          <w:color w:val="002F87"/>
        </w:rPr>
        <w:t xml:space="preserve"> – functies &amp; anatomie</w:t>
      </w:r>
    </w:p>
    <w:p w:rsidR="00D84D6F" w:rsidRPr="00F004B0" w:rsidRDefault="00D84D6F" w:rsidP="000A77C6">
      <w:pPr>
        <w:spacing w:after="0"/>
        <w:jc w:val="center"/>
        <w:rPr>
          <w:rFonts w:ascii="Lucida Sans" w:hAnsi="Lucida Sans"/>
          <w:u w:val="single"/>
        </w:rPr>
      </w:pPr>
    </w:p>
    <w:p w:rsidR="00A308D5" w:rsidRDefault="000A77C6" w:rsidP="00A308D5">
      <w:pPr>
        <w:spacing w:after="0"/>
        <w:rPr>
          <w:rFonts w:ascii="Lucida Sans" w:hAnsi="Lucida Sans"/>
          <w:sz w:val="18"/>
          <w:szCs w:val="18"/>
        </w:rPr>
      </w:pPr>
      <w:r w:rsidRPr="00B23C6F">
        <w:rPr>
          <w:b/>
        </w:rPr>
        <w:t>Psychisch / cognitie</w:t>
      </w:r>
      <w:r w:rsidR="00A308D5">
        <w:rPr>
          <w:b/>
        </w:rPr>
        <w:tab/>
      </w:r>
      <w:r w:rsidR="00A308D5">
        <w:rPr>
          <w:b/>
        </w:rPr>
        <w:tab/>
      </w:r>
      <w:r w:rsidR="00A308D5">
        <w:t>b</w:t>
      </w:r>
      <w:r w:rsidR="00A308D5" w:rsidRPr="00F004B0">
        <w:rPr>
          <w:rFonts w:ascii="Lucida Sans" w:hAnsi="Lucida Sans"/>
          <w:sz w:val="18"/>
          <w:szCs w:val="18"/>
        </w:rPr>
        <w:t xml:space="preserve">ewustzijn, oriëntatie, geheugen, ontremming, apathie, stemming, </w:t>
      </w:r>
      <w:proofErr w:type="spellStart"/>
      <w:r w:rsidR="00A308D5" w:rsidRPr="00F004B0">
        <w:rPr>
          <w:rFonts w:ascii="Lucida Sans" w:hAnsi="Lucida Sans"/>
          <w:sz w:val="18"/>
          <w:szCs w:val="18"/>
        </w:rPr>
        <w:t>neglect</w:t>
      </w:r>
      <w:proofErr w:type="spellEnd"/>
      <w:r w:rsidR="00A308D5" w:rsidRPr="00F004B0">
        <w:rPr>
          <w:rFonts w:ascii="Lucida Sans" w:hAnsi="Lucida Sans"/>
          <w:sz w:val="18"/>
          <w:szCs w:val="18"/>
        </w:rPr>
        <w:t>,</w:t>
      </w:r>
    </w:p>
    <w:p w:rsidR="00A308D5" w:rsidRDefault="00A308D5" w:rsidP="00A308D5">
      <w:pPr>
        <w:spacing w:after="0"/>
      </w:pPr>
      <w:r w:rsidRPr="00F004B0">
        <w:rPr>
          <w:rFonts w:ascii="Lucida Sans" w:hAnsi="Lucida Sans"/>
          <w:sz w:val="18"/>
          <w:szCs w:val="18"/>
        </w:rPr>
        <w:t xml:space="preserve"> 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Pr="00F004B0">
        <w:rPr>
          <w:rFonts w:ascii="Lucida Sans" w:hAnsi="Lucida Sans"/>
          <w:sz w:val="18"/>
          <w:szCs w:val="18"/>
        </w:rPr>
        <w:t>ziekte-inzicht.</w:t>
      </w:r>
      <w:r w:rsidRPr="00A308D5">
        <w:t xml:space="preserve"> </w:t>
      </w:r>
    </w:p>
    <w:p w:rsidR="00A308D5" w:rsidRPr="00C74C93" w:rsidRDefault="00A308D5" w:rsidP="00A308D5">
      <w:pPr>
        <w:spacing w:after="0"/>
      </w:pPr>
      <w:r>
        <w:t xml:space="preserve">     Desoriëntatie</w:t>
      </w:r>
      <w:r>
        <w:tab/>
      </w:r>
      <w:r w:rsidRPr="00C74C93">
        <w:rPr>
          <w:b/>
        </w:rPr>
        <w:tab/>
      </w:r>
      <w:sdt>
        <w:sdtPr>
          <w:id w:val="125602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niet</w:t>
      </w:r>
      <w:r w:rsidRPr="00C74C93">
        <w:t xml:space="preserve">   </w:t>
      </w:r>
      <w:r>
        <w:t xml:space="preserve">  </w:t>
      </w:r>
      <w:sdt>
        <w:sdtPr>
          <w:id w:val="66814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     </w:t>
      </w:r>
      <w:sdt>
        <w:sdtPr>
          <w:id w:val="168594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ernstig     Toelichting: </w:t>
      </w:r>
      <w:sdt>
        <w:sdtPr>
          <w:id w:val="-1750719866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A308D5" w:rsidRPr="00C74C93" w:rsidRDefault="00A308D5" w:rsidP="00A308D5">
      <w:pPr>
        <w:spacing w:after="0"/>
      </w:pPr>
      <w:r>
        <w:t xml:space="preserve">     Stoornis in ziekte-inzicht</w:t>
      </w:r>
      <w:r w:rsidRPr="00C74C93">
        <w:rPr>
          <w:b/>
        </w:rPr>
        <w:tab/>
      </w:r>
      <w:sdt>
        <w:sdtPr>
          <w:id w:val="-130514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niet</w:t>
      </w:r>
      <w:r w:rsidRPr="00C74C93">
        <w:t xml:space="preserve">   </w:t>
      </w:r>
      <w:r>
        <w:t xml:space="preserve">  </w:t>
      </w:r>
      <w:sdt>
        <w:sdtPr>
          <w:id w:val="104711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     </w:t>
      </w:r>
      <w:sdt>
        <w:sdtPr>
          <w:id w:val="-57396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ernstig     Toelichting: </w:t>
      </w:r>
      <w:sdt>
        <w:sdtPr>
          <w:id w:val="233205115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A308D5" w:rsidRPr="00C74C93" w:rsidRDefault="00A308D5" w:rsidP="00A308D5">
      <w:pPr>
        <w:spacing w:after="0"/>
      </w:pPr>
      <w:r>
        <w:t xml:space="preserve">     Gedragsstoornis</w:t>
      </w:r>
      <w:r>
        <w:tab/>
      </w:r>
      <w:r w:rsidRPr="00C74C93">
        <w:rPr>
          <w:b/>
        </w:rPr>
        <w:tab/>
      </w:r>
      <w:sdt>
        <w:sdtPr>
          <w:id w:val="166851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niet</w:t>
      </w:r>
      <w:r w:rsidRPr="00C74C93">
        <w:t xml:space="preserve">   </w:t>
      </w:r>
      <w:r>
        <w:t xml:space="preserve">  </w:t>
      </w:r>
      <w:sdt>
        <w:sdtPr>
          <w:id w:val="-200657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     </w:t>
      </w:r>
      <w:sdt>
        <w:sdtPr>
          <w:id w:val="-59084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ernstig     Toelichting: </w:t>
      </w:r>
      <w:sdt>
        <w:sdtPr>
          <w:id w:val="-1635088740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0A77C6" w:rsidRPr="00A308D5" w:rsidRDefault="00A308D5" w:rsidP="000A77C6">
      <w:pPr>
        <w:spacing w:after="0"/>
      </w:pPr>
      <w:r w:rsidRPr="00A308D5">
        <w:t xml:space="preserve">     Toelichting:</w:t>
      </w:r>
      <w:r w:rsidRPr="00A308D5">
        <w:tab/>
      </w:r>
      <w:sdt>
        <w:sdtPr>
          <w:id w:val="-1889401366"/>
          <w:lock w:val="sdtLocked"/>
          <w:showingPlcHdr/>
        </w:sdtPr>
        <w:sdtEndPr/>
        <w:sdtContent>
          <w:r w:rsidR="000A77C6" w:rsidRPr="00A308D5">
            <w:rPr>
              <w:rStyle w:val="Tekstvantijdelijkeaanduiding"/>
            </w:rPr>
            <w:t>vul in</w:t>
          </w:r>
        </w:sdtContent>
      </w:sdt>
    </w:p>
    <w:p w:rsidR="002C4A78" w:rsidRDefault="002C4A78" w:rsidP="00A308D5">
      <w:pPr>
        <w:spacing w:after="0"/>
        <w:rPr>
          <w:b/>
        </w:rPr>
      </w:pPr>
      <w:r>
        <w:t xml:space="preserve">     </w:t>
      </w:r>
    </w:p>
    <w:p w:rsidR="00A308D5" w:rsidRDefault="000A77C6" w:rsidP="000A77C6">
      <w:pPr>
        <w:spacing w:after="0"/>
        <w:rPr>
          <w:b/>
        </w:rPr>
      </w:pPr>
      <w:r w:rsidRPr="00B23C6F">
        <w:rPr>
          <w:b/>
        </w:rPr>
        <w:t>Sensorische functie / pijn</w:t>
      </w:r>
      <w:r w:rsidR="00A308D5" w:rsidRPr="00A308D5">
        <w:rPr>
          <w:rFonts w:ascii="Lucida Sans" w:hAnsi="Lucida Sans"/>
          <w:sz w:val="18"/>
          <w:szCs w:val="18"/>
        </w:rPr>
        <w:t xml:space="preserve"> </w:t>
      </w:r>
      <w:r w:rsidR="00A308D5">
        <w:rPr>
          <w:rFonts w:ascii="Lucida Sans" w:hAnsi="Lucida Sans"/>
          <w:sz w:val="18"/>
          <w:szCs w:val="18"/>
        </w:rPr>
        <w:tab/>
        <w:t>v</w:t>
      </w:r>
      <w:r w:rsidR="00A308D5" w:rsidRPr="00F004B0">
        <w:rPr>
          <w:rFonts w:ascii="Lucida Sans" w:hAnsi="Lucida Sans"/>
          <w:sz w:val="18"/>
          <w:szCs w:val="18"/>
        </w:rPr>
        <w:t>isusproblemen, gehoorproblemen, gevoelsstoornissen, pijn.</w:t>
      </w:r>
      <w:r w:rsidR="00A308D5">
        <w:rPr>
          <w:b/>
        </w:rPr>
        <w:tab/>
      </w:r>
    </w:p>
    <w:p w:rsidR="000A77C6" w:rsidRPr="00A308D5" w:rsidRDefault="00A308D5" w:rsidP="000A77C6">
      <w:pPr>
        <w:spacing w:after="0"/>
      </w:pPr>
      <w:r w:rsidRPr="00A308D5">
        <w:t xml:space="preserve">     Toelichting:</w:t>
      </w:r>
      <w:r w:rsidR="000A77C6" w:rsidRPr="00A308D5">
        <w:tab/>
      </w:r>
      <w:sdt>
        <w:sdtPr>
          <w:id w:val="-1388561161"/>
          <w:lock w:val="sdtLocked"/>
          <w:showingPlcHdr/>
        </w:sdtPr>
        <w:sdtEndPr/>
        <w:sdtContent>
          <w:r w:rsidR="000A77C6" w:rsidRPr="00A308D5">
            <w:rPr>
              <w:rStyle w:val="Tekstvantijdelijkeaanduiding"/>
            </w:rPr>
            <w:t>vul in</w:t>
          </w:r>
        </w:sdtContent>
      </w:sdt>
    </w:p>
    <w:p w:rsidR="0033323A" w:rsidRDefault="0033323A" w:rsidP="000A77C6">
      <w:pPr>
        <w:spacing w:after="0"/>
        <w:rPr>
          <w:b/>
        </w:rPr>
      </w:pPr>
    </w:p>
    <w:p w:rsidR="00A308D5" w:rsidRDefault="000A77C6" w:rsidP="000A77C6">
      <w:pPr>
        <w:spacing w:after="0"/>
        <w:rPr>
          <w:b/>
        </w:rPr>
      </w:pPr>
      <w:r w:rsidRPr="000A77C6">
        <w:rPr>
          <w:b/>
        </w:rPr>
        <w:t>Spraak / stem / slikken</w:t>
      </w:r>
      <w:r w:rsidRPr="000A77C6">
        <w:rPr>
          <w:b/>
        </w:rPr>
        <w:tab/>
      </w:r>
      <w:r w:rsidR="00A308D5">
        <w:rPr>
          <w:b/>
        </w:rPr>
        <w:tab/>
      </w:r>
      <w:r w:rsidR="00A308D5">
        <w:rPr>
          <w:rFonts w:ascii="Lucida Sans" w:hAnsi="Lucida Sans"/>
          <w:sz w:val="18"/>
          <w:szCs w:val="18"/>
        </w:rPr>
        <w:t>d</w:t>
      </w:r>
      <w:r w:rsidR="00A308D5" w:rsidRPr="00F004B0">
        <w:rPr>
          <w:rFonts w:ascii="Lucida Sans" w:hAnsi="Lucida Sans"/>
          <w:sz w:val="18"/>
          <w:szCs w:val="18"/>
        </w:rPr>
        <w:t>ysartrie, slikken, afasie.</w:t>
      </w:r>
    </w:p>
    <w:p w:rsidR="00A308D5" w:rsidRPr="00C74C93" w:rsidRDefault="00A308D5" w:rsidP="00A308D5">
      <w:pPr>
        <w:spacing w:after="0"/>
      </w:pPr>
      <w:r>
        <w:t xml:space="preserve">     Stoornissen slikken</w:t>
      </w:r>
      <w:r>
        <w:tab/>
      </w:r>
      <w:r w:rsidRPr="00C74C93">
        <w:rPr>
          <w:b/>
        </w:rPr>
        <w:tab/>
      </w:r>
      <w:sdt>
        <w:sdtPr>
          <w:id w:val="-187244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niet</w:t>
      </w:r>
      <w:r w:rsidRPr="00C74C93">
        <w:t xml:space="preserve">   </w:t>
      </w:r>
      <w:r>
        <w:t xml:space="preserve">  </w:t>
      </w:r>
      <w:sdt>
        <w:sdtPr>
          <w:id w:val="91929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     </w:t>
      </w:r>
      <w:sdt>
        <w:sdtPr>
          <w:id w:val="16059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ernstig     Toelichting: </w:t>
      </w:r>
      <w:sdt>
        <w:sdtPr>
          <w:id w:val="-1142965536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0A77C6" w:rsidRDefault="00A308D5" w:rsidP="000A77C6">
      <w:pPr>
        <w:spacing w:after="0"/>
      </w:pPr>
      <w:r w:rsidRPr="00A308D5">
        <w:t xml:space="preserve">     Toelichting:</w:t>
      </w:r>
      <w:r w:rsidR="000A77C6">
        <w:tab/>
      </w:r>
      <w:sdt>
        <w:sdtPr>
          <w:id w:val="-351334775"/>
          <w:lock w:val="sdtLocked"/>
          <w:showingPlcHdr/>
        </w:sdtPr>
        <w:sdtEndPr/>
        <w:sdtContent>
          <w:r w:rsidR="000A77C6" w:rsidRPr="00C74C93">
            <w:rPr>
              <w:rStyle w:val="Tekstvantijdelijkeaanduiding"/>
            </w:rPr>
            <w:t>vul in</w:t>
          </w:r>
        </w:sdtContent>
      </w:sdt>
    </w:p>
    <w:p w:rsidR="003A64AF" w:rsidRDefault="003A64AF" w:rsidP="003A64AF">
      <w:pPr>
        <w:spacing w:after="0"/>
        <w:rPr>
          <w:b/>
        </w:rPr>
      </w:pPr>
    </w:p>
    <w:p w:rsidR="003A64AF" w:rsidRPr="00A308D5" w:rsidRDefault="003A64AF" w:rsidP="003A64AF">
      <w:pPr>
        <w:spacing w:after="0"/>
      </w:pPr>
      <w:r w:rsidRPr="00D63541">
        <w:rPr>
          <w:b/>
        </w:rPr>
        <w:t>Intern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rPr>
          <w:rFonts w:ascii="Lucida Sans" w:hAnsi="Lucida Sans"/>
          <w:sz w:val="18"/>
          <w:szCs w:val="18"/>
        </w:rPr>
        <w:t>m</w:t>
      </w:r>
      <w:r w:rsidRPr="00F004B0">
        <w:rPr>
          <w:rFonts w:ascii="Lucida Sans" w:hAnsi="Lucida Sans"/>
          <w:sz w:val="18"/>
          <w:szCs w:val="18"/>
        </w:rPr>
        <w:t>ictie, defecatie, andere interne problemen.</w:t>
      </w:r>
    </w:p>
    <w:p w:rsidR="003A64AF" w:rsidRPr="00C74C93" w:rsidRDefault="003A64AF" w:rsidP="003A64AF">
      <w:pPr>
        <w:spacing w:after="0"/>
      </w:pPr>
      <w:r>
        <w:t xml:space="preserve">     Mictie contine</w:t>
      </w:r>
      <w:r w:rsidR="004A3BD9">
        <w:t>n</w:t>
      </w:r>
      <w:r>
        <w:t>t</w:t>
      </w:r>
      <w:r>
        <w:tab/>
      </w:r>
      <w:r w:rsidRPr="00C74C93">
        <w:rPr>
          <w:b/>
        </w:rPr>
        <w:tab/>
      </w:r>
      <w:sdt>
        <w:sdtPr>
          <w:id w:val="-86737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zelfstandig</w:t>
      </w:r>
      <w:r w:rsidRPr="00C74C93">
        <w:t xml:space="preserve"> </w:t>
      </w:r>
      <w:r>
        <w:t xml:space="preserve">  </w:t>
      </w:r>
      <w:sdt>
        <w:sdtPr>
          <w:id w:val="74083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lichte hulp  </w:t>
      </w:r>
      <w:sdt>
        <w:sdtPr>
          <w:id w:val="111972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11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veel hulp    Toelichting: </w:t>
      </w:r>
      <w:sdt>
        <w:sdtPr>
          <w:id w:val="-1056010599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3A64AF" w:rsidRPr="00C74C93" w:rsidRDefault="003A64AF" w:rsidP="003A64AF">
      <w:pPr>
        <w:spacing w:after="0"/>
      </w:pPr>
      <w:r>
        <w:t xml:space="preserve">     Defecatie contine</w:t>
      </w:r>
      <w:r w:rsidR="004A3BD9">
        <w:t>n</w:t>
      </w:r>
      <w:r>
        <w:t>t</w:t>
      </w:r>
      <w:r>
        <w:tab/>
      </w:r>
      <w:r w:rsidRPr="00C74C93">
        <w:rPr>
          <w:b/>
        </w:rPr>
        <w:tab/>
      </w:r>
      <w:sdt>
        <w:sdtPr>
          <w:id w:val="-49326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zelfstandig</w:t>
      </w:r>
      <w:r w:rsidRPr="00C74C93">
        <w:t xml:space="preserve"> </w:t>
      </w:r>
      <w:r>
        <w:t xml:space="preserve">  </w:t>
      </w:r>
      <w:sdt>
        <w:sdtPr>
          <w:id w:val="168038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lichte hulp  </w:t>
      </w:r>
      <w:sdt>
        <w:sdtPr>
          <w:id w:val="30621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veel hulp    Toelichting: </w:t>
      </w:r>
      <w:sdt>
        <w:sdtPr>
          <w:id w:val="1298498165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A308D5" w:rsidRDefault="00D110DF" w:rsidP="00A308D5">
      <w:pPr>
        <w:spacing w:after="0"/>
      </w:pPr>
      <w:sdt>
        <w:sdtPr>
          <w:id w:val="1118334145"/>
          <w:lock w:val="sdtLocked"/>
          <w:showingPlcHdr/>
        </w:sdtPr>
        <w:sdtEndPr/>
        <w:sdtContent>
          <w:r w:rsidR="003A64AF">
            <w:t xml:space="preserve">     </w:t>
          </w:r>
        </w:sdtContent>
      </w:sdt>
      <w:r w:rsidR="00A308D5" w:rsidRPr="00A308D5">
        <w:t>Toelichting:</w:t>
      </w:r>
      <w:r w:rsidR="00A308D5" w:rsidRPr="00A308D5">
        <w:tab/>
      </w:r>
      <w:sdt>
        <w:sdtPr>
          <w:id w:val="1445663682"/>
          <w:showingPlcHdr/>
        </w:sdtPr>
        <w:sdtEndPr/>
        <w:sdtContent>
          <w:r w:rsidR="00A308D5" w:rsidRPr="00A308D5">
            <w:rPr>
              <w:rStyle w:val="Tekstvantijdelijkeaanduiding"/>
            </w:rPr>
            <w:t>vul in</w:t>
          </w:r>
        </w:sdtContent>
      </w:sdt>
    </w:p>
    <w:p w:rsidR="00D63541" w:rsidRDefault="00D63541" w:rsidP="00A308D5">
      <w:pPr>
        <w:spacing w:after="0"/>
      </w:pPr>
    </w:p>
    <w:p w:rsidR="00A308D5" w:rsidRDefault="000A77C6" w:rsidP="000A77C6">
      <w:pPr>
        <w:spacing w:after="0"/>
      </w:pPr>
      <w:r w:rsidRPr="000A77C6">
        <w:rPr>
          <w:b/>
        </w:rPr>
        <w:t>Bewegingsapparaat</w:t>
      </w:r>
      <w:r>
        <w:tab/>
      </w:r>
      <w:r w:rsidR="00A308D5">
        <w:tab/>
        <w:t>p</w:t>
      </w:r>
      <w:r w:rsidR="00A308D5" w:rsidRPr="00F004B0">
        <w:rPr>
          <w:rFonts w:ascii="Lucida Sans" w:hAnsi="Lucida Sans"/>
          <w:sz w:val="18"/>
          <w:szCs w:val="18"/>
        </w:rPr>
        <w:t>arese, gewrichtsstatus, fractuur. Welke zijde. Hoe belastbaar is extremiteit? Dominantie.</w:t>
      </w:r>
    </w:p>
    <w:p w:rsidR="000A77C6" w:rsidRDefault="00A308D5" w:rsidP="000A77C6">
      <w:pPr>
        <w:spacing w:after="0"/>
      </w:pPr>
      <w:r>
        <w:t xml:space="preserve">     Toelichting:</w:t>
      </w:r>
      <w:r w:rsidR="000A77C6">
        <w:tab/>
      </w:r>
      <w:sdt>
        <w:sdtPr>
          <w:id w:val="834351365"/>
          <w:lock w:val="sdtLocked"/>
          <w:showingPlcHdr/>
        </w:sdtPr>
        <w:sdtEndPr/>
        <w:sdtContent>
          <w:r w:rsidR="000A77C6" w:rsidRPr="00C74C93">
            <w:rPr>
              <w:rStyle w:val="Tekstvantijdelijkeaanduiding"/>
            </w:rPr>
            <w:t>vul in</w:t>
          </w:r>
        </w:sdtContent>
      </w:sdt>
    </w:p>
    <w:p w:rsidR="0033323A" w:rsidRDefault="0033323A" w:rsidP="000A77C6">
      <w:pPr>
        <w:spacing w:after="0"/>
        <w:rPr>
          <w:b/>
        </w:rPr>
      </w:pPr>
    </w:p>
    <w:p w:rsidR="00A308D5" w:rsidRDefault="000A77C6" w:rsidP="000A77C6">
      <w:pPr>
        <w:spacing w:after="0"/>
      </w:pPr>
      <w:r w:rsidRPr="000A77C6">
        <w:rPr>
          <w:b/>
        </w:rPr>
        <w:t>Huid</w:t>
      </w:r>
      <w:r>
        <w:tab/>
      </w:r>
      <w:r>
        <w:tab/>
      </w:r>
      <w:r w:rsidR="00A308D5">
        <w:tab/>
      </w:r>
      <w:r w:rsidR="00A308D5">
        <w:tab/>
        <w:t>h</w:t>
      </w:r>
      <w:r w:rsidR="00A308D5" w:rsidRPr="00F004B0">
        <w:rPr>
          <w:rFonts w:ascii="Lucida Sans" w:hAnsi="Lucida Sans"/>
          <w:sz w:val="18"/>
          <w:szCs w:val="18"/>
        </w:rPr>
        <w:t>uiddefecten</w:t>
      </w:r>
      <w:r w:rsidR="00A308D5">
        <w:rPr>
          <w:rFonts w:ascii="Lucida Sans" w:hAnsi="Lucida Sans"/>
          <w:sz w:val="18"/>
          <w:szCs w:val="18"/>
        </w:rPr>
        <w:t>, d</w:t>
      </w:r>
      <w:r w:rsidR="00A308D5" w:rsidRPr="00F004B0">
        <w:rPr>
          <w:rFonts w:ascii="Lucida Sans" w:hAnsi="Lucida Sans"/>
          <w:sz w:val="18"/>
          <w:szCs w:val="18"/>
        </w:rPr>
        <w:t>ecubitus</w:t>
      </w:r>
      <w:r>
        <w:tab/>
      </w:r>
      <w:r>
        <w:tab/>
      </w:r>
    </w:p>
    <w:p w:rsidR="005B2DCE" w:rsidRDefault="00D63541" w:rsidP="005B2DCE">
      <w:pPr>
        <w:spacing w:after="0"/>
      </w:pPr>
      <w:r w:rsidRPr="0013533A">
        <w:t xml:space="preserve">     </w:t>
      </w:r>
      <w:r w:rsidR="005B2DCE" w:rsidRPr="0013533A">
        <w:t xml:space="preserve"> </w:t>
      </w:r>
      <w:sdt>
        <w:sdtPr>
          <w:id w:val="148112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54F">
            <w:rPr>
              <w:rFonts w:ascii="MS Gothic" w:eastAsia="MS Gothic" w:hAnsi="MS Gothic" w:hint="eastAsia"/>
            </w:rPr>
            <w:t>☐</w:t>
          </w:r>
        </w:sdtContent>
      </w:sdt>
      <w:r w:rsidR="005B2DCE" w:rsidRPr="0013533A">
        <w:t xml:space="preserve"> Decubitus/huidaandoening</w:t>
      </w:r>
    </w:p>
    <w:p w:rsidR="0064554F" w:rsidRPr="0013533A" w:rsidRDefault="0064554F" w:rsidP="005B2DCE">
      <w:pPr>
        <w:spacing w:after="0"/>
      </w:pPr>
      <w:r w:rsidRPr="0013533A">
        <w:t xml:space="preserve">      </w:t>
      </w:r>
      <w:sdt>
        <w:sdtPr>
          <w:id w:val="-133259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3533A">
        <w:t xml:space="preserve"> </w:t>
      </w:r>
      <w:r>
        <w:t>Wond</w:t>
      </w:r>
    </w:p>
    <w:p w:rsidR="000A77C6" w:rsidRDefault="005B2DCE" w:rsidP="000A77C6">
      <w:pPr>
        <w:spacing w:after="0"/>
      </w:pPr>
      <w:r>
        <w:t xml:space="preserve">      </w:t>
      </w:r>
      <w:r w:rsidR="00D63541">
        <w:t xml:space="preserve">Toelichting </w:t>
      </w:r>
      <w:sdt>
        <w:sdtPr>
          <w:id w:val="-1784723424"/>
          <w:lock w:val="sdtLocked"/>
          <w:showingPlcHdr/>
        </w:sdtPr>
        <w:sdtEndPr/>
        <w:sdtContent>
          <w:r w:rsidR="000A77C6" w:rsidRPr="00C74C93">
            <w:rPr>
              <w:rStyle w:val="Tekstvantijdelijkeaanduiding"/>
            </w:rPr>
            <w:t>vul in</w:t>
          </w:r>
        </w:sdtContent>
      </w:sdt>
    </w:p>
    <w:p w:rsidR="00CE6486" w:rsidRDefault="00CE6486">
      <w:r>
        <w:br w:type="page"/>
      </w:r>
    </w:p>
    <w:p w:rsidR="00AE1F0D" w:rsidRDefault="00AE1F0D" w:rsidP="00F85E34">
      <w:pPr>
        <w:spacing w:after="0"/>
        <w:jc w:val="center"/>
        <w:rPr>
          <w:rFonts w:ascii="Lucida Sans" w:hAnsi="Lucida Sans"/>
          <w:b/>
          <w:color w:val="005067"/>
        </w:rPr>
      </w:pPr>
      <w:r w:rsidRPr="00C74C9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B2F610" wp14:editId="5896B5A1">
                <wp:simplePos x="0" y="0"/>
                <wp:positionH relativeFrom="column">
                  <wp:posOffset>136525</wp:posOffset>
                </wp:positionH>
                <wp:positionV relativeFrom="paragraph">
                  <wp:posOffset>80010</wp:posOffset>
                </wp:positionV>
                <wp:extent cx="6829071" cy="0"/>
                <wp:effectExtent l="0" t="0" r="10160" b="1905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07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BC6097" id="Rechte verbindingslijn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75pt,6.3pt" to="548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" strokecolor="windowText"/>
            </w:pict>
          </mc:Fallback>
        </mc:AlternateContent>
      </w:r>
    </w:p>
    <w:p w:rsidR="00CE6486" w:rsidRDefault="00CE6486" w:rsidP="0064554F">
      <w:pPr>
        <w:spacing w:after="0"/>
        <w:jc w:val="center"/>
        <w:rPr>
          <w:rFonts w:ascii="Lucida Sans" w:hAnsi="Lucida Sans"/>
          <w:b/>
          <w:color w:val="005067"/>
        </w:rPr>
      </w:pPr>
    </w:p>
    <w:p w:rsidR="00F85E34" w:rsidRPr="007573BA" w:rsidRDefault="00F85E34" w:rsidP="0064554F">
      <w:pPr>
        <w:spacing w:after="0"/>
        <w:jc w:val="center"/>
        <w:rPr>
          <w:rFonts w:ascii="Lucida Sans" w:hAnsi="Lucida Sans"/>
          <w:b/>
          <w:color w:val="002F87"/>
        </w:rPr>
      </w:pPr>
      <w:r w:rsidRPr="007573BA">
        <w:rPr>
          <w:rFonts w:ascii="Lucida Sans" w:hAnsi="Lucida Sans"/>
          <w:b/>
          <w:color w:val="002F87"/>
        </w:rPr>
        <w:t>NIVEAU VAN FUNCTIONEREN – activiteit &amp; participatie</w:t>
      </w:r>
    </w:p>
    <w:p w:rsidR="00A308D5" w:rsidRPr="00F004B0" w:rsidRDefault="00A308D5" w:rsidP="000A77C6">
      <w:pPr>
        <w:spacing w:after="0"/>
        <w:jc w:val="center"/>
        <w:rPr>
          <w:rFonts w:ascii="Lucida Sans" w:hAnsi="Lucida Sans"/>
          <w:u w:val="single"/>
        </w:rPr>
      </w:pPr>
    </w:p>
    <w:p w:rsidR="00A308D5" w:rsidRDefault="000A77C6" w:rsidP="000A77C6">
      <w:pPr>
        <w:spacing w:after="0"/>
      </w:pPr>
      <w:r w:rsidRPr="000A77C6">
        <w:rPr>
          <w:b/>
        </w:rPr>
        <w:t>Communicatie</w:t>
      </w:r>
      <w:r>
        <w:tab/>
      </w:r>
      <w:r w:rsidR="00A308D5">
        <w:tab/>
      </w:r>
      <w:r w:rsidR="00A308D5">
        <w:tab/>
      </w:r>
      <w:r w:rsidR="00A308D5">
        <w:rPr>
          <w:rFonts w:ascii="Lucida Sans" w:hAnsi="Lucida Sans"/>
          <w:sz w:val="18"/>
          <w:szCs w:val="18"/>
        </w:rPr>
        <w:t>t</w:t>
      </w:r>
      <w:r w:rsidR="00A308D5" w:rsidRPr="00F004B0">
        <w:rPr>
          <w:rFonts w:ascii="Lucida Sans" w:hAnsi="Lucida Sans"/>
          <w:sz w:val="18"/>
          <w:szCs w:val="18"/>
        </w:rPr>
        <w:t>aalbegrip. Hoe gaat het spreken?</w:t>
      </w:r>
    </w:p>
    <w:p w:rsidR="00A308D5" w:rsidRPr="00C74C93" w:rsidRDefault="00A308D5" w:rsidP="00A308D5">
      <w:pPr>
        <w:spacing w:after="0"/>
      </w:pPr>
      <w:r>
        <w:t xml:space="preserve">     Stoornissen in zich uiten</w:t>
      </w:r>
      <w:r w:rsidRPr="00C74C93">
        <w:rPr>
          <w:b/>
        </w:rPr>
        <w:tab/>
      </w:r>
      <w:sdt>
        <w:sdtPr>
          <w:id w:val="-142710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niet</w:t>
      </w:r>
      <w:r w:rsidRPr="00C74C93">
        <w:t xml:space="preserve">   </w:t>
      </w:r>
      <w:r>
        <w:t xml:space="preserve">  </w:t>
      </w:r>
      <w:sdt>
        <w:sdtPr>
          <w:id w:val="78963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     </w:t>
      </w:r>
      <w:sdt>
        <w:sdtPr>
          <w:id w:val="-175828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ernstig     Toelichting: </w:t>
      </w:r>
      <w:sdt>
        <w:sdtPr>
          <w:id w:val="-1802455203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A308D5" w:rsidRPr="00C74C93" w:rsidRDefault="00A308D5" w:rsidP="00A308D5">
      <w:pPr>
        <w:spacing w:after="0"/>
      </w:pPr>
      <w:r>
        <w:t xml:space="preserve">     Stoornissen in begrijpen</w:t>
      </w:r>
      <w:r w:rsidRPr="00C74C93">
        <w:rPr>
          <w:b/>
        </w:rPr>
        <w:tab/>
      </w:r>
      <w:sdt>
        <w:sdtPr>
          <w:id w:val="141103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niet</w:t>
      </w:r>
      <w:r w:rsidRPr="00C74C93">
        <w:t xml:space="preserve">   </w:t>
      </w:r>
      <w:r>
        <w:t xml:space="preserve">  </w:t>
      </w:r>
      <w:sdt>
        <w:sdtPr>
          <w:id w:val="-116038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     </w:t>
      </w:r>
      <w:sdt>
        <w:sdtPr>
          <w:id w:val="16175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ernstig     Toelichting: </w:t>
      </w:r>
      <w:sdt>
        <w:sdtPr>
          <w:id w:val="-789668596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0A77C6" w:rsidRPr="000A77C6" w:rsidRDefault="00A308D5" w:rsidP="000A77C6">
      <w:pPr>
        <w:spacing w:after="0"/>
      </w:pPr>
      <w:r>
        <w:t xml:space="preserve">     </w:t>
      </w:r>
      <w:r w:rsidR="003C1BF8">
        <w:t>Overig</w:t>
      </w:r>
      <w:r>
        <w:t>:</w:t>
      </w:r>
      <w:r w:rsidR="000A77C6">
        <w:tab/>
      </w:r>
      <w:sdt>
        <w:sdtPr>
          <w:id w:val="-494109451"/>
          <w:lock w:val="sdtLocked"/>
          <w:showingPlcHdr/>
        </w:sdtPr>
        <w:sdtEndPr/>
        <w:sdtContent>
          <w:r w:rsidR="000A77C6" w:rsidRPr="00C74C93">
            <w:rPr>
              <w:rStyle w:val="Tekstvantijdelijkeaanduiding"/>
            </w:rPr>
            <w:t>vul in</w:t>
          </w:r>
        </w:sdtContent>
      </w:sdt>
    </w:p>
    <w:p w:rsidR="00F431BB" w:rsidRDefault="00F431BB" w:rsidP="000A77C6">
      <w:pPr>
        <w:spacing w:after="0"/>
        <w:rPr>
          <w:b/>
        </w:rPr>
      </w:pPr>
    </w:p>
    <w:p w:rsidR="006B4C66" w:rsidRPr="000A77C6" w:rsidRDefault="006B4C66" w:rsidP="000A77C6">
      <w:pPr>
        <w:spacing w:after="0"/>
        <w:rPr>
          <w:b/>
        </w:rPr>
      </w:pPr>
      <w:r w:rsidRPr="000A77C6">
        <w:rPr>
          <w:b/>
        </w:rPr>
        <w:t>Mobiliteit</w:t>
      </w:r>
      <w:r w:rsidR="003A64AF">
        <w:rPr>
          <w:b/>
        </w:rPr>
        <w:tab/>
      </w:r>
      <w:r w:rsidR="003A64AF">
        <w:rPr>
          <w:b/>
        </w:rPr>
        <w:tab/>
      </w:r>
      <w:r w:rsidR="003A64AF">
        <w:rPr>
          <w:b/>
        </w:rPr>
        <w:tab/>
      </w:r>
      <w:r w:rsidR="003A64AF">
        <w:rPr>
          <w:rFonts w:ascii="Lucida Sans" w:hAnsi="Lucida Sans"/>
          <w:sz w:val="18"/>
          <w:szCs w:val="18"/>
        </w:rPr>
        <w:t>t</w:t>
      </w:r>
      <w:r w:rsidR="003A64AF" w:rsidRPr="00F004B0">
        <w:rPr>
          <w:rFonts w:ascii="Lucida Sans" w:hAnsi="Lucida Sans"/>
          <w:sz w:val="18"/>
          <w:szCs w:val="18"/>
        </w:rPr>
        <w:t xml:space="preserve">ransfers, lopen, </w:t>
      </w:r>
      <w:proofErr w:type="spellStart"/>
      <w:r w:rsidR="003A64AF" w:rsidRPr="00F004B0">
        <w:rPr>
          <w:rFonts w:ascii="Lucida Sans" w:hAnsi="Lucida Sans"/>
          <w:sz w:val="18"/>
          <w:szCs w:val="18"/>
        </w:rPr>
        <w:t>rolstoelrijden</w:t>
      </w:r>
      <w:proofErr w:type="spellEnd"/>
      <w:r w:rsidR="003A64AF" w:rsidRPr="00F004B0">
        <w:rPr>
          <w:rFonts w:ascii="Lucida Sans" w:hAnsi="Lucida Sans"/>
          <w:sz w:val="18"/>
          <w:szCs w:val="18"/>
        </w:rPr>
        <w:t xml:space="preserve">. </w:t>
      </w:r>
      <w:r w:rsidR="003A64AF">
        <w:rPr>
          <w:rFonts w:ascii="Lucida Sans" w:hAnsi="Lucida Sans"/>
          <w:sz w:val="18"/>
          <w:szCs w:val="18"/>
        </w:rPr>
        <w:t>p</w:t>
      </w:r>
      <w:r w:rsidR="003A64AF" w:rsidRPr="00F004B0">
        <w:rPr>
          <w:rFonts w:ascii="Lucida Sans" w:hAnsi="Lucida Sans"/>
          <w:sz w:val="18"/>
          <w:szCs w:val="18"/>
        </w:rPr>
        <w:t>re-existent en heden</w:t>
      </w:r>
      <w:r w:rsidR="003A64AF">
        <w:rPr>
          <w:rFonts w:ascii="Lucida Sans" w:hAnsi="Lucida Sans"/>
          <w:sz w:val="18"/>
          <w:szCs w:val="18"/>
        </w:rPr>
        <w:t>.</w:t>
      </w:r>
    </w:p>
    <w:p w:rsidR="006B4C66" w:rsidRPr="00C74C93" w:rsidRDefault="00C9308F" w:rsidP="006B4C66">
      <w:pPr>
        <w:spacing w:after="0"/>
      </w:pPr>
      <w:r>
        <w:t xml:space="preserve">     </w:t>
      </w:r>
      <w:r w:rsidR="006B4C66" w:rsidRPr="00C9308F">
        <w:t>Armhandproblematiek</w:t>
      </w:r>
      <w:r w:rsidR="006B4C66" w:rsidRPr="00C74C93">
        <w:rPr>
          <w:b/>
        </w:rPr>
        <w:tab/>
      </w:r>
      <w:sdt>
        <w:sdtPr>
          <w:id w:val="20830196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C93" w:rsidRPr="00C74C93">
            <w:rPr>
              <w:rFonts w:ascii="MS Gothic" w:eastAsia="MS Gothic" w:hAnsi="MS Gothic" w:hint="eastAsia"/>
            </w:rPr>
            <w:t>☐</w:t>
          </w:r>
        </w:sdtContent>
      </w:sdt>
      <w:r w:rsidR="006B4C66" w:rsidRPr="00C74C93">
        <w:t xml:space="preserve"> Ja   </w:t>
      </w:r>
      <w:r w:rsidR="00572D89">
        <w:t xml:space="preserve">  </w:t>
      </w:r>
      <w:sdt>
        <w:sdtPr>
          <w:id w:val="10180493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C93" w:rsidRPr="00C74C93">
            <w:rPr>
              <w:rFonts w:ascii="MS Gothic" w:eastAsia="MS Gothic" w:hAnsi="MS Gothic" w:hint="eastAsia"/>
            </w:rPr>
            <w:t>☐</w:t>
          </w:r>
        </w:sdtContent>
      </w:sdt>
      <w:r w:rsidR="000A77C6">
        <w:t xml:space="preserve"> Nee     </w:t>
      </w:r>
      <w:r w:rsidR="002C4A78">
        <w:t xml:space="preserve">                             </w:t>
      </w:r>
      <w:r w:rsidR="000A77C6">
        <w:t xml:space="preserve">Toelichting: </w:t>
      </w:r>
      <w:sdt>
        <w:sdtPr>
          <w:id w:val="-1662927541"/>
          <w:lock w:val="sdtLocked"/>
          <w:showingPlcHdr/>
        </w:sdtPr>
        <w:sdtEndPr/>
        <w:sdtContent>
          <w:r w:rsidR="000A77C6" w:rsidRPr="00C74C93">
            <w:rPr>
              <w:rStyle w:val="Tekstvantijdelijkeaanduiding"/>
            </w:rPr>
            <w:t>vul in</w:t>
          </w:r>
        </w:sdtContent>
      </w:sdt>
    </w:p>
    <w:p w:rsidR="006B4C66" w:rsidRPr="00C74C93" w:rsidRDefault="00C9308F" w:rsidP="006B4C66">
      <w:pPr>
        <w:spacing w:after="0"/>
      </w:pPr>
      <w:r>
        <w:t xml:space="preserve">     </w:t>
      </w:r>
      <w:r w:rsidR="006B4C66" w:rsidRPr="00C9308F">
        <w:t>Rolstoelafhankelijk</w:t>
      </w:r>
      <w:r w:rsidR="006B4C66" w:rsidRPr="00C74C93">
        <w:rPr>
          <w:b/>
        </w:rPr>
        <w:tab/>
      </w:r>
      <w:r w:rsidR="000A77C6">
        <w:rPr>
          <w:b/>
        </w:rPr>
        <w:tab/>
      </w:r>
      <w:sdt>
        <w:sdtPr>
          <w:id w:val="3051988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C66" w:rsidRPr="00C74C93">
            <w:rPr>
              <w:rFonts w:ascii="MS Gothic" w:eastAsia="MS Gothic" w:hAnsi="MS Gothic" w:hint="eastAsia"/>
            </w:rPr>
            <w:t>☐</w:t>
          </w:r>
        </w:sdtContent>
      </w:sdt>
      <w:r w:rsidR="00572D89">
        <w:t xml:space="preserve"> Ja    </w:t>
      </w:r>
      <w:r w:rsidR="006B4C66" w:rsidRPr="00C74C93">
        <w:t xml:space="preserve"> </w:t>
      </w:r>
      <w:sdt>
        <w:sdtPr>
          <w:id w:val="-19158534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C93" w:rsidRPr="00C74C93">
            <w:rPr>
              <w:rFonts w:ascii="MS Gothic" w:eastAsia="MS Gothic" w:hAnsi="MS Gothic" w:hint="eastAsia"/>
            </w:rPr>
            <w:t>☐</w:t>
          </w:r>
        </w:sdtContent>
      </w:sdt>
      <w:r w:rsidR="006B4C66" w:rsidRPr="00C74C93">
        <w:t xml:space="preserve"> Nee</w:t>
      </w:r>
      <w:r w:rsidR="000A77C6">
        <w:t xml:space="preserve">    </w:t>
      </w:r>
      <w:sdt>
        <w:sdtPr>
          <w:id w:val="-82189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8FC">
            <w:rPr>
              <w:rFonts w:ascii="MS Gothic" w:eastAsia="MS Gothic" w:hAnsi="MS Gothic" w:hint="eastAsia"/>
            </w:rPr>
            <w:t>☐</w:t>
          </w:r>
        </w:sdtContent>
      </w:sdt>
      <w:r w:rsidR="00D726FD" w:rsidRPr="00C74C93">
        <w:t xml:space="preserve"> </w:t>
      </w:r>
      <w:r w:rsidR="00D726FD">
        <w:t xml:space="preserve">gedeeltelijk    </w:t>
      </w:r>
      <w:r w:rsidR="000A77C6">
        <w:t xml:space="preserve">Toelichting: </w:t>
      </w:r>
      <w:sdt>
        <w:sdtPr>
          <w:id w:val="-526871183"/>
          <w:lock w:val="sdtLocked"/>
          <w:showingPlcHdr/>
        </w:sdtPr>
        <w:sdtEndPr/>
        <w:sdtContent>
          <w:r w:rsidR="000A77C6" w:rsidRPr="00C74C93">
            <w:rPr>
              <w:rStyle w:val="Tekstvantijdelijkeaanduiding"/>
            </w:rPr>
            <w:t>vul in</w:t>
          </w:r>
        </w:sdtContent>
      </w:sdt>
    </w:p>
    <w:p w:rsidR="00D455BA" w:rsidRPr="00C74C93" w:rsidRDefault="00C9308F" w:rsidP="00DD7CB9">
      <w:pPr>
        <w:spacing w:after="0"/>
      </w:pPr>
      <w:r>
        <w:t xml:space="preserve">     </w:t>
      </w:r>
      <w:r w:rsidR="006B4C66" w:rsidRPr="00C9308F">
        <w:t>Bedrust</w:t>
      </w:r>
      <w:r w:rsidR="006B4C66" w:rsidRPr="00C74C93">
        <w:rPr>
          <w:b/>
        </w:rPr>
        <w:tab/>
      </w:r>
      <w:r w:rsidR="006B4C66" w:rsidRPr="00C74C93">
        <w:tab/>
      </w:r>
      <w:r w:rsidR="000A77C6">
        <w:tab/>
      </w:r>
      <w:sdt>
        <w:sdtPr>
          <w:id w:val="9107335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C66" w:rsidRPr="00C74C93">
            <w:rPr>
              <w:rFonts w:ascii="MS Gothic" w:eastAsia="MS Gothic" w:hAnsi="MS Gothic" w:hint="eastAsia"/>
            </w:rPr>
            <w:t>☐</w:t>
          </w:r>
        </w:sdtContent>
      </w:sdt>
      <w:r w:rsidR="006B4C66" w:rsidRPr="00C74C93">
        <w:t xml:space="preserve"> Ja     </w:t>
      </w:r>
      <w:sdt>
        <w:sdtPr>
          <w:id w:val="19562099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6FD">
            <w:rPr>
              <w:rFonts w:ascii="MS Gothic" w:eastAsia="MS Gothic" w:hAnsi="MS Gothic" w:hint="eastAsia"/>
            </w:rPr>
            <w:t>☐</w:t>
          </w:r>
        </w:sdtContent>
      </w:sdt>
      <w:r w:rsidR="006B4C66" w:rsidRPr="00C74C93">
        <w:t xml:space="preserve"> Nee</w:t>
      </w:r>
      <w:r w:rsidR="000A77C6">
        <w:t xml:space="preserve">    </w:t>
      </w:r>
      <w:r w:rsidR="00E77484">
        <w:tab/>
      </w:r>
      <w:r w:rsidR="00E77484">
        <w:tab/>
      </w:r>
      <w:r w:rsidR="00D726FD">
        <w:t xml:space="preserve">    </w:t>
      </w:r>
      <w:r w:rsidR="000A77C6">
        <w:t xml:space="preserve">Toelichting: </w:t>
      </w:r>
      <w:sdt>
        <w:sdtPr>
          <w:id w:val="-390959312"/>
          <w:lock w:val="sdtLocked"/>
          <w:showingPlcHdr/>
        </w:sdtPr>
        <w:sdtEndPr/>
        <w:sdtContent>
          <w:r w:rsidR="000A77C6" w:rsidRPr="00C74C93">
            <w:rPr>
              <w:rStyle w:val="Tekstvantijdelijkeaanduiding"/>
            </w:rPr>
            <w:t>vul in</w:t>
          </w:r>
        </w:sdtContent>
      </w:sdt>
    </w:p>
    <w:p w:rsidR="00D726FD" w:rsidRPr="00C74C93" w:rsidRDefault="00D726FD" w:rsidP="00D726FD">
      <w:pPr>
        <w:spacing w:after="0"/>
      </w:pPr>
      <w:r>
        <w:t xml:space="preserve">     Transfer</w:t>
      </w:r>
      <w:r w:rsidRPr="00C74C93">
        <w:rPr>
          <w:b/>
        </w:rPr>
        <w:tab/>
      </w:r>
      <w:r w:rsidRPr="00C74C93">
        <w:tab/>
      </w:r>
      <w:r>
        <w:tab/>
      </w:r>
      <w:sdt>
        <w:sdtPr>
          <w:id w:val="-99980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 xml:space="preserve">Zelfstandig  </w:t>
      </w:r>
      <w:sdt>
        <w:sdtPr>
          <w:id w:val="3839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Licht</w:t>
      </w:r>
      <w:r w:rsidR="00E77484">
        <w:t>e</w:t>
      </w:r>
      <w:r>
        <w:t xml:space="preserve"> hulp  </w:t>
      </w:r>
      <w:sdt>
        <w:sdtPr>
          <w:id w:val="136325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proofErr w:type="spellStart"/>
      <w:r w:rsidR="00710FCF">
        <w:t>Hulp</w:t>
      </w:r>
      <w:proofErr w:type="spellEnd"/>
      <w:r w:rsidR="00710FCF">
        <w:t xml:space="preserve"> van 2 pers./t</w:t>
      </w:r>
      <w:r>
        <w:t xml:space="preserve">illift    </w:t>
      </w:r>
      <w:r w:rsidR="00F431BB">
        <w:br/>
        <w:t xml:space="preserve"> </w:t>
      </w:r>
      <w:r w:rsidR="00F431BB">
        <w:tab/>
      </w:r>
      <w:r w:rsidR="00F431BB">
        <w:tab/>
      </w:r>
      <w:r w:rsidR="00F431BB">
        <w:tab/>
      </w:r>
      <w:r w:rsidR="00F431BB">
        <w:tab/>
      </w:r>
      <w:r>
        <w:t xml:space="preserve">Toelichting: </w:t>
      </w:r>
      <w:sdt>
        <w:sdtPr>
          <w:id w:val="-22173626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F431BB" w:rsidRDefault="00F431BB" w:rsidP="003A64AF">
      <w:pPr>
        <w:spacing w:after="0"/>
        <w:rPr>
          <w:b/>
        </w:rPr>
      </w:pPr>
    </w:p>
    <w:p w:rsidR="003A64AF" w:rsidRDefault="003A64AF" w:rsidP="003A64AF">
      <w:pPr>
        <w:spacing w:after="0"/>
        <w:rPr>
          <w:b/>
        </w:rPr>
      </w:pPr>
      <w:r>
        <w:rPr>
          <w:b/>
        </w:rPr>
        <w:t xml:space="preserve">Persoonlijke verzorging </w:t>
      </w:r>
      <w:r>
        <w:rPr>
          <w:b/>
        </w:rPr>
        <w:tab/>
      </w:r>
      <w:proofErr w:type="spellStart"/>
      <w:r w:rsidRPr="00F004B0">
        <w:rPr>
          <w:rFonts w:ascii="Lucida Sans" w:hAnsi="Lucida Sans"/>
          <w:sz w:val="18"/>
          <w:szCs w:val="18"/>
        </w:rPr>
        <w:t>Barthel</w:t>
      </w:r>
      <w:proofErr w:type="spellEnd"/>
      <w:r w:rsidRPr="00F004B0">
        <w:rPr>
          <w:rFonts w:ascii="Lucida Sans" w:hAnsi="Lucida Sans"/>
          <w:sz w:val="18"/>
          <w:szCs w:val="18"/>
        </w:rPr>
        <w:t xml:space="preserve"> index</w:t>
      </w:r>
      <w:r>
        <w:rPr>
          <w:rFonts w:ascii="Lucida Sans" w:hAnsi="Lucida Sans"/>
          <w:sz w:val="18"/>
          <w:szCs w:val="18"/>
        </w:rPr>
        <w:t>, z</w:t>
      </w:r>
      <w:r w:rsidRPr="00F004B0">
        <w:rPr>
          <w:rFonts w:ascii="Lucida Sans" w:hAnsi="Lucida Sans"/>
          <w:sz w:val="18"/>
          <w:szCs w:val="18"/>
        </w:rPr>
        <w:t>elfverzorging</w:t>
      </w:r>
      <w:r>
        <w:rPr>
          <w:rFonts w:ascii="Lucida Sans" w:hAnsi="Lucida Sans"/>
          <w:sz w:val="18"/>
          <w:szCs w:val="18"/>
        </w:rPr>
        <w:t xml:space="preserve"> (</w:t>
      </w:r>
      <w:r w:rsidRPr="00951FA8">
        <w:t>(onder toezicht is ook hulp)</w:t>
      </w:r>
      <w:r>
        <w:t>.</w:t>
      </w:r>
    </w:p>
    <w:p w:rsidR="003A64AF" w:rsidRPr="00C74C93" w:rsidRDefault="003A64AF" w:rsidP="003A64AF">
      <w:pPr>
        <w:spacing w:after="0"/>
      </w:pPr>
      <w:r>
        <w:t xml:space="preserve">     Eten &amp; drinken</w:t>
      </w:r>
      <w:r>
        <w:tab/>
      </w:r>
      <w:r w:rsidRPr="00C74C93">
        <w:rPr>
          <w:b/>
        </w:rPr>
        <w:tab/>
      </w:r>
      <w:sdt>
        <w:sdtPr>
          <w:id w:val="195297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zelfstandig</w:t>
      </w:r>
      <w:r w:rsidRPr="00C74C93">
        <w:t xml:space="preserve"> </w:t>
      </w:r>
      <w:r>
        <w:t xml:space="preserve">  </w:t>
      </w:r>
      <w:sdt>
        <w:sdtPr>
          <w:id w:val="138089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lichte hulp  </w:t>
      </w:r>
      <w:sdt>
        <w:sdtPr>
          <w:id w:val="-59640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veel hulp    Toelichting: </w:t>
      </w:r>
      <w:sdt>
        <w:sdtPr>
          <w:id w:val="2124960991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3A64AF" w:rsidRPr="00C74C93" w:rsidRDefault="003A64AF" w:rsidP="003A64AF">
      <w:pPr>
        <w:spacing w:after="0"/>
      </w:pPr>
      <w:r>
        <w:t xml:space="preserve">     Wassen</w:t>
      </w:r>
      <w:r>
        <w:tab/>
      </w:r>
      <w:r>
        <w:tab/>
      </w:r>
      <w:r w:rsidRPr="00C74C93">
        <w:rPr>
          <w:b/>
        </w:rPr>
        <w:tab/>
      </w:r>
      <w:sdt>
        <w:sdtPr>
          <w:id w:val="113606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zelfstandig</w:t>
      </w:r>
      <w:r w:rsidRPr="00C74C93">
        <w:t xml:space="preserve"> </w:t>
      </w:r>
      <w:r>
        <w:t xml:space="preserve">  </w:t>
      </w:r>
      <w:sdt>
        <w:sdtPr>
          <w:id w:val="-115297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lichte hulp  </w:t>
      </w:r>
      <w:sdt>
        <w:sdtPr>
          <w:id w:val="-182056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veel hulp    Toelichting: </w:t>
      </w:r>
      <w:sdt>
        <w:sdtPr>
          <w:id w:val="1302733107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3A64AF" w:rsidRPr="00C74C93" w:rsidRDefault="003A64AF" w:rsidP="003A64AF">
      <w:pPr>
        <w:spacing w:after="0"/>
      </w:pPr>
      <w:r>
        <w:t xml:space="preserve">     Aan-/uitkleden</w:t>
      </w:r>
      <w:r>
        <w:tab/>
      </w:r>
      <w:r w:rsidRPr="00C74C93">
        <w:rPr>
          <w:b/>
        </w:rPr>
        <w:tab/>
      </w:r>
      <w:sdt>
        <w:sdtPr>
          <w:id w:val="-53974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zelfstandig</w:t>
      </w:r>
      <w:r w:rsidRPr="00C74C93">
        <w:t xml:space="preserve"> </w:t>
      </w:r>
      <w:r>
        <w:t xml:space="preserve">  </w:t>
      </w:r>
      <w:sdt>
        <w:sdtPr>
          <w:id w:val="14016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lichte hulp  </w:t>
      </w:r>
      <w:sdt>
        <w:sdtPr>
          <w:id w:val="34575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veel hulp    Toelichting: </w:t>
      </w:r>
      <w:sdt>
        <w:sdtPr>
          <w:id w:val="-794830602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3A64AF" w:rsidRPr="00C74C93" w:rsidRDefault="003A64AF" w:rsidP="003A64AF">
      <w:pPr>
        <w:spacing w:after="0"/>
      </w:pPr>
      <w:r>
        <w:t xml:space="preserve">     Toiletbezoek</w:t>
      </w:r>
      <w:r>
        <w:tab/>
      </w:r>
      <w:r>
        <w:tab/>
      </w:r>
      <w:r w:rsidRPr="00C74C93">
        <w:rPr>
          <w:b/>
        </w:rPr>
        <w:tab/>
      </w:r>
      <w:sdt>
        <w:sdtPr>
          <w:id w:val="-100227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zelfstandig</w:t>
      </w:r>
      <w:r w:rsidRPr="00C74C93">
        <w:t xml:space="preserve"> </w:t>
      </w:r>
      <w:r>
        <w:t xml:space="preserve">  </w:t>
      </w:r>
      <w:sdt>
        <w:sdtPr>
          <w:id w:val="18926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lichte hulp  </w:t>
      </w:r>
      <w:sdt>
        <w:sdtPr>
          <w:id w:val="122433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veel hulp    Toelichting: </w:t>
      </w:r>
      <w:sdt>
        <w:sdtPr>
          <w:id w:val="383536607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3A64AF" w:rsidRDefault="00DB7D7E" w:rsidP="00DB7D7E">
      <w:pPr>
        <w:spacing w:after="0"/>
      </w:pPr>
      <w:r>
        <w:t xml:space="preserve">     Overig</w:t>
      </w:r>
      <w:r w:rsidR="003A64AF" w:rsidRPr="00A308D5">
        <w:t>:</w:t>
      </w:r>
      <w:r>
        <w:t xml:space="preserve"> </w:t>
      </w:r>
      <w:sdt>
        <w:sdtPr>
          <w:id w:val="-635339929"/>
          <w:showingPlcHdr/>
        </w:sdtPr>
        <w:sdtEndPr/>
        <w:sdtContent>
          <w:r w:rsidR="003A64AF" w:rsidRPr="00A308D5">
            <w:rPr>
              <w:rStyle w:val="Tekstvantijdelijkeaanduiding"/>
            </w:rPr>
            <w:t>vul in</w:t>
          </w:r>
        </w:sdtContent>
      </w:sdt>
    </w:p>
    <w:p w:rsidR="004A3BD9" w:rsidRDefault="004A3BD9" w:rsidP="00DB7D7E">
      <w:pPr>
        <w:spacing w:after="0"/>
      </w:pPr>
    </w:p>
    <w:p w:rsidR="004A3BD9" w:rsidRDefault="004A3BD9" w:rsidP="00DB7D7E">
      <w:pPr>
        <w:spacing w:after="0"/>
      </w:pPr>
      <w:r w:rsidRPr="000A77C6">
        <w:rPr>
          <w:b/>
        </w:rPr>
        <w:t>Dagbesteding</w:t>
      </w:r>
      <w:r>
        <w:tab/>
      </w:r>
      <w:r>
        <w:tab/>
      </w:r>
      <w:r w:rsidR="00AE1F0D">
        <w:tab/>
      </w:r>
      <w:r>
        <w:rPr>
          <w:rFonts w:ascii="Lucida Sans" w:hAnsi="Lucida Sans"/>
          <w:sz w:val="18"/>
          <w:szCs w:val="18"/>
        </w:rPr>
        <w:t>h</w:t>
      </w:r>
      <w:r w:rsidRPr="00F004B0">
        <w:rPr>
          <w:rFonts w:ascii="Lucida Sans" w:hAnsi="Lucida Sans"/>
          <w:sz w:val="18"/>
          <w:szCs w:val="18"/>
        </w:rPr>
        <w:t>uishouden, opleiding, werk, hobby’s.</w:t>
      </w:r>
    </w:p>
    <w:p w:rsidR="00AE1F0D" w:rsidRDefault="00AE1F0D" w:rsidP="00AE1F0D">
      <w:pPr>
        <w:spacing w:after="0"/>
      </w:pPr>
      <w:r>
        <w:t xml:space="preserve">     Beroep: </w:t>
      </w:r>
      <w:sdt>
        <w:sdtPr>
          <w:id w:val="2023894904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F431BB" w:rsidRDefault="00F431BB" w:rsidP="00F431BB">
      <w:pPr>
        <w:spacing w:after="0"/>
      </w:pPr>
      <w:r>
        <w:t xml:space="preserve">     Overig: </w:t>
      </w:r>
      <w:sdt>
        <w:sdtPr>
          <w:id w:val="-1556164317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AE1F0D" w:rsidRDefault="00AE1F0D" w:rsidP="00AE1F0D">
      <w:pPr>
        <w:spacing w:after="0"/>
        <w:ind w:left="2832" w:hanging="2832"/>
        <w:rPr>
          <w:b/>
        </w:rPr>
      </w:pPr>
    </w:p>
    <w:p w:rsidR="00AE1F0D" w:rsidRDefault="00AE1F0D" w:rsidP="00AE1F0D">
      <w:pPr>
        <w:spacing w:after="0"/>
        <w:ind w:left="2832" w:hanging="2832"/>
      </w:pPr>
      <w:r w:rsidRPr="000A77C6">
        <w:rPr>
          <w:b/>
        </w:rPr>
        <w:t>Persoonsgebonden factoren</w:t>
      </w:r>
      <w:r>
        <w:tab/>
      </w:r>
      <w:r>
        <w:rPr>
          <w:rFonts w:ascii="Lucida Sans" w:hAnsi="Lucida Sans"/>
          <w:sz w:val="18"/>
          <w:szCs w:val="18"/>
        </w:rPr>
        <w:t>k</w:t>
      </w:r>
      <w:r w:rsidRPr="00F004B0">
        <w:rPr>
          <w:rFonts w:ascii="Lucida Sans" w:hAnsi="Lucida Sans"/>
          <w:sz w:val="18"/>
          <w:szCs w:val="18"/>
        </w:rPr>
        <w:t>arakter, coping stijl, psychisch functioneren, emotionele-, cognitieve- en leervaardigheden</w:t>
      </w:r>
    </w:p>
    <w:p w:rsidR="00AE1F0D" w:rsidRDefault="00AE1F0D" w:rsidP="00AE1F0D">
      <w:pPr>
        <w:spacing w:after="0"/>
      </w:pPr>
      <w:r>
        <w:t xml:space="preserve">    Toelichting: </w:t>
      </w:r>
      <w:sdt>
        <w:sdtPr>
          <w:id w:val="-1677420027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AE1F0D" w:rsidRDefault="00AE1F0D" w:rsidP="00AE1F0D">
      <w:pPr>
        <w:spacing w:after="0"/>
        <w:rPr>
          <w:b/>
        </w:rPr>
      </w:pPr>
    </w:p>
    <w:p w:rsidR="00AE1F0D" w:rsidRDefault="00AE1F0D" w:rsidP="00AE1F0D">
      <w:pPr>
        <w:spacing w:after="0"/>
        <w:rPr>
          <w:rFonts w:ascii="Lucida Sans" w:hAnsi="Lucida Sans"/>
          <w:sz w:val="18"/>
          <w:szCs w:val="18"/>
        </w:rPr>
      </w:pPr>
      <w:r w:rsidRPr="000A77C6">
        <w:rPr>
          <w:b/>
        </w:rPr>
        <w:t>Omgeving</w:t>
      </w:r>
      <w:r>
        <w:rPr>
          <w:b/>
        </w:rPr>
        <w:t xml:space="preserve"> </w:t>
      </w:r>
      <w:r w:rsidRPr="000A77C6">
        <w:rPr>
          <w:b/>
        </w:rPr>
        <w:t>gebonden factoren</w:t>
      </w:r>
      <w:r>
        <w:tab/>
      </w:r>
      <w:r>
        <w:rPr>
          <w:rFonts w:ascii="Lucida Sans" w:hAnsi="Lucida Sans"/>
          <w:sz w:val="18"/>
          <w:szCs w:val="18"/>
        </w:rPr>
        <w:t>s</w:t>
      </w:r>
      <w:r w:rsidRPr="00F004B0">
        <w:rPr>
          <w:rFonts w:ascii="Lucida Sans" w:hAnsi="Lucida Sans"/>
          <w:sz w:val="18"/>
          <w:szCs w:val="18"/>
        </w:rPr>
        <w:t>ociale status, woning, huishouden, belastbare partner.</w:t>
      </w:r>
    </w:p>
    <w:p w:rsidR="00AE1F0D" w:rsidRDefault="00AE1F0D" w:rsidP="00AE1F0D">
      <w:pPr>
        <w:spacing w:after="0"/>
        <w:ind w:left="2124" w:hanging="1869"/>
      </w:pPr>
      <w:r>
        <w:t>Gezinssituatie</w:t>
      </w:r>
      <w:r>
        <w:tab/>
      </w:r>
      <w:r w:rsidRPr="00C74C93">
        <w:rPr>
          <w:b/>
        </w:rPr>
        <w:tab/>
      </w:r>
      <w:sdt>
        <w:sdtPr>
          <w:id w:val="-31280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gehuwd</w:t>
      </w:r>
      <w:r w:rsidRPr="00C74C93">
        <w:t xml:space="preserve"> </w:t>
      </w:r>
      <w:r>
        <w:t xml:space="preserve">  </w:t>
      </w:r>
      <w:sdt>
        <w:sdtPr>
          <w:id w:val="-144568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samenwonend  </w:t>
      </w:r>
      <w:sdt>
        <w:sdtPr>
          <w:id w:val="172710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alleenstaand    </w:t>
      </w:r>
      <w:sdt>
        <w:sdtPr>
          <w:id w:val="-114805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kinderen</w:t>
      </w:r>
      <w:r w:rsidRPr="00C74C93">
        <w:t xml:space="preserve"> </w:t>
      </w:r>
      <w:r>
        <w:t xml:space="preserve">  </w:t>
      </w:r>
    </w:p>
    <w:p w:rsidR="00AE1F0D" w:rsidRDefault="00AE1F0D" w:rsidP="00AE1F0D">
      <w:pPr>
        <w:spacing w:after="0"/>
        <w:ind w:left="2124" w:hanging="1869"/>
      </w:pPr>
      <w:r>
        <w:t>Woning</w:t>
      </w:r>
      <w:r>
        <w:tab/>
      </w:r>
      <w:r w:rsidRPr="00C74C93">
        <w:rPr>
          <w:b/>
        </w:rPr>
        <w:tab/>
      </w:r>
      <w:sdt>
        <w:sdtPr>
          <w:id w:val="214029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ééngezinswoning</w:t>
      </w:r>
      <w:r w:rsidRPr="00C74C93">
        <w:t xml:space="preserve"> </w:t>
      </w:r>
      <w:r>
        <w:t xml:space="preserve">  </w:t>
      </w:r>
      <w:sdt>
        <w:sdtPr>
          <w:id w:val="-68543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flat    </w:t>
      </w:r>
      <w:sdt>
        <w:sdtPr>
          <w:id w:val="-28466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benedenwoning</w:t>
      </w:r>
    </w:p>
    <w:p w:rsidR="00AE1F0D" w:rsidRPr="00C74C93" w:rsidRDefault="00AE1F0D" w:rsidP="00AE1F0D">
      <w:pPr>
        <w:spacing w:after="0"/>
        <w:ind w:left="2124" w:hanging="1869"/>
      </w:pPr>
      <w:r>
        <w:t xml:space="preserve">Toelichting: </w:t>
      </w:r>
      <w:sdt>
        <w:sdtPr>
          <w:id w:val="-1790428822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AE1F0D" w:rsidRDefault="00AE1F0D" w:rsidP="00AE1F0D">
      <w:pPr>
        <w:spacing w:after="0"/>
        <w:rPr>
          <w:rFonts w:ascii="Lucida Sans" w:hAnsi="Lucida Sans"/>
          <w:sz w:val="18"/>
          <w:szCs w:val="18"/>
        </w:rPr>
      </w:pPr>
    </w:p>
    <w:p w:rsidR="00AE1F0D" w:rsidRDefault="00AE1F0D" w:rsidP="00AE1F0D">
      <w:pPr>
        <w:spacing w:after="0"/>
      </w:pPr>
      <w:r w:rsidRPr="00C74C9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BBA63B" wp14:editId="6CE4FF32">
                <wp:simplePos x="0" y="0"/>
                <wp:positionH relativeFrom="column">
                  <wp:posOffset>-1565</wp:posOffset>
                </wp:positionH>
                <wp:positionV relativeFrom="paragraph">
                  <wp:posOffset>42545</wp:posOffset>
                </wp:positionV>
                <wp:extent cx="6828790" cy="0"/>
                <wp:effectExtent l="0" t="0" r="10160" b="1905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E30A60" id="Rechte verbindingslijn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3.35pt" to="537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" strokecolor="black [3213]"/>
            </w:pict>
          </mc:Fallback>
        </mc:AlternateContent>
      </w:r>
    </w:p>
    <w:p w:rsidR="003C1BF8" w:rsidRPr="00710FCF" w:rsidRDefault="00AE1F0D" w:rsidP="003C1BF8">
      <w:pPr>
        <w:spacing w:after="0"/>
        <w:jc w:val="center"/>
        <w:rPr>
          <w:rFonts w:ascii="Lucida Sans" w:hAnsi="Lucida Sans"/>
          <w:b/>
          <w:color w:val="FF0000"/>
          <w:sz w:val="20"/>
          <w:szCs w:val="20"/>
        </w:rPr>
      </w:pPr>
      <w:r w:rsidRPr="00710FCF">
        <w:rPr>
          <w:rFonts w:ascii="Lucida Sans" w:hAnsi="Lucida Sans"/>
          <w:b/>
          <w:color w:val="FF0000"/>
          <w:sz w:val="20"/>
          <w:szCs w:val="20"/>
        </w:rPr>
        <w:t xml:space="preserve">Wij verzoeken u vriendelijk om bij overplaatsing van de patiënt naar ons centrum </w:t>
      </w:r>
    </w:p>
    <w:p w:rsidR="00AE1F0D" w:rsidRPr="00710FCF" w:rsidRDefault="00AE1F0D" w:rsidP="003C1BF8">
      <w:pPr>
        <w:spacing w:after="0"/>
        <w:jc w:val="center"/>
        <w:rPr>
          <w:rFonts w:ascii="Lucida Sans" w:hAnsi="Lucida Sans"/>
          <w:b/>
          <w:color w:val="FF0000"/>
          <w:sz w:val="20"/>
          <w:szCs w:val="20"/>
        </w:rPr>
      </w:pPr>
      <w:r w:rsidRPr="00710FCF">
        <w:rPr>
          <w:rFonts w:ascii="Lucida Sans" w:hAnsi="Lucida Sans"/>
          <w:b/>
          <w:color w:val="FF0000"/>
          <w:sz w:val="20"/>
          <w:szCs w:val="20"/>
        </w:rPr>
        <w:t>aan de volgende gegevens te denken:</w:t>
      </w:r>
    </w:p>
    <w:p w:rsidR="00AE1F0D" w:rsidRPr="00710FCF" w:rsidRDefault="00AE1F0D" w:rsidP="00AE1F0D">
      <w:pPr>
        <w:spacing w:after="0"/>
        <w:rPr>
          <w:rFonts w:ascii="Lucida Sans" w:hAnsi="Lucida Sans"/>
          <w:b/>
          <w:color w:val="005067"/>
          <w:sz w:val="20"/>
          <w:szCs w:val="20"/>
        </w:rPr>
      </w:pPr>
    </w:p>
    <w:p w:rsidR="00AE1F0D" w:rsidRPr="00710FCF" w:rsidRDefault="00AE1F0D" w:rsidP="00AE1F0D">
      <w:pPr>
        <w:spacing w:after="0"/>
        <w:rPr>
          <w:rFonts w:ascii="Lucida Sans" w:hAnsi="Lucida Sans"/>
          <w:b/>
          <w:color w:val="005067"/>
          <w:sz w:val="20"/>
          <w:szCs w:val="20"/>
        </w:rPr>
        <w:sectPr w:rsidR="00AE1F0D" w:rsidRPr="00710FCF" w:rsidSect="00390104">
          <w:type w:val="continuous"/>
          <w:pgSz w:w="11906" w:h="16838"/>
          <w:pgMar w:top="720" w:right="567" w:bottom="720" w:left="567" w:header="709" w:footer="709" w:gutter="0"/>
          <w:cols w:space="282"/>
          <w:docGrid w:linePitch="360"/>
        </w:sectPr>
      </w:pPr>
    </w:p>
    <w:p w:rsidR="00AE1F0D" w:rsidRPr="005A18FC" w:rsidRDefault="00AE1F0D" w:rsidP="00AE1F0D">
      <w:pPr>
        <w:pStyle w:val="Lijstalinea"/>
        <w:numPr>
          <w:ilvl w:val="0"/>
          <w:numId w:val="1"/>
        </w:numPr>
        <w:spacing w:after="0"/>
        <w:ind w:left="426" w:hanging="426"/>
        <w:rPr>
          <w:rFonts w:ascii="Lucida Sans" w:hAnsi="Lucida Sans"/>
          <w:sz w:val="20"/>
          <w:szCs w:val="20"/>
        </w:rPr>
      </w:pPr>
      <w:r w:rsidRPr="005A18FC">
        <w:rPr>
          <w:rFonts w:ascii="Lucida Sans" w:hAnsi="Lucida Sans"/>
          <w:sz w:val="20"/>
          <w:szCs w:val="20"/>
        </w:rPr>
        <w:t>De medische overdracht en ontslagbrief</w:t>
      </w:r>
    </w:p>
    <w:p w:rsidR="00AE1F0D" w:rsidRPr="005A18FC" w:rsidRDefault="00AE1F0D" w:rsidP="00AE1F0D">
      <w:pPr>
        <w:pStyle w:val="Lijstalinea"/>
        <w:numPr>
          <w:ilvl w:val="0"/>
          <w:numId w:val="1"/>
        </w:numPr>
        <w:spacing w:after="0"/>
        <w:ind w:left="426" w:hanging="426"/>
        <w:rPr>
          <w:rFonts w:ascii="Lucida Sans" w:hAnsi="Lucida Sans"/>
          <w:sz w:val="20"/>
          <w:szCs w:val="20"/>
        </w:rPr>
      </w:pPr>
      <w:r w:rsidRPr="005A18FC">
        <w:rPr>
          <w:rFonts w:ascii="Lucida Sans" w:hAnsi="Lucida Sans"/>
          <w:sz w:val="20"/>
          <w:szCs w:val="20"/>
        </w:rPr>
        <w:t>De verpleegkundige overdracht</w:t>
      </w:r>
    </w:p>
    <w:p w:rsidR="00AE1F0D" w:rsidRPr="005A18FC" w:rsidRDefault="00AE1F0D" w:rsidP="00AE1F0D">
      <w:pPr>
        <w:pStyle w:val="Lijstalinea"/>
        <w:numPr>
          <w:ilvl w:val="0"/>
          <w:numId w:val="1"/>
        </w:numPr>
        <w:spacing w:after="0"/>
        <w:ind w:left="426" w:hanging="426"/>
        <w:rPr>
          <w:rFonts w:ascii="Lucida Sans" w:hAnsi="Lucida Sans"/>
          <w:sz w:val="20"/>
          <w:szCs w:val="20"/>
        </w:rPr>
      </w:pPr>
      <w:r w:rsidRPr="005A18FC">
        <w:rPr>
          <w:rFonts w:ascii="Lucida Sans" w:hAnsi="Lucida Sans"/>
          <w:sz w:val="20"/>
          <w:szCs w:val="20"/>
        </w:rPr>
        <w:t xml:space="preserve">Een kopie van de meest recente </w:t>
      </w:r>
      <w:proofErr w:type="spellStart"/>
      <w:r w:rsidRPr="005A18FC">
        <w:rPr>
          <w:rFonts w:ascii="Lucida Sans" w:hAnsi="Lucida Sans"/>
          <w:sz w:val="20"/>
          <w:szCs w:val="20"/>
        </w:rPr>
        <w:t>labuitslagen</w:t>
      </w:r>
      <w:proofErr w:type="spellEnd"/>
    </w:p>
    <w:p w:rsidR="00AE1F0D" w:rsidRPr="005A18FC" w:rsidRDefault="00AE1F0D" w:rsidP="00AE1F0D">
      <w:pPr>
        <w:pStyle w:val="Lijstalinea"/>
        <w:numPr>
          <w:ilvl w:val="0"/>
          <w:numId w:val="1"/>
        </w:numPr>
        <w:spacing w:after="0"/>
        <w:ind w:left="426" w:hanging="426"/>
        <w:rPr>
          <w:rFonts w:ascii="Lucida Sans" w:hAnsi="Lucida Sans"/>
          <w:sz w:val="20"/>
          <w:szCs w:val="20"/>
        </w:rPr>
      </w:pPr>
      <w:r w:rsidRPr="005A18FC">
        <w:rPr>
          <w:rFonts w:ascii="Lucida Sans" w:hAnsi="Lucida Sans"/>
          <w:sz w:val="20"/>
          <w:szCs w:val="20"/>
        </w:rPr>
        <w:t>Een kopie van een recent gemaakt ECG</w:t>
      </w:r>
    </w:p>
    <w:p w:rsidR="00AE1F0D" w:rsidRPr="005A18FC" w:rsidRDefault="00AE1F0D" w:rsidP="00AE1F0D">
      <w:pPr>
        <w:pStyle w:val="Lijstalinea"/>
        <w:numPr>
          <w:ilvl w:val="0"/>
          <w:numId w:val="1"/>
        </w:numPr>
        <w:spacing w:after="0"/>
        <w:ind w:left="426" w:hanging="426"/>
        <w:rPr>
          <w:rFonts w:ascii="Lucida Sans" w:hAnsi="Lucida Sans"/>
          <w:sz w:val="20"/>
          <w:szCs w:val="20"/>
        </w:rPr>
      </w:pPr>
      <w:r w:rsidRPr="005A18FC">
        <w:rPr>
          <w:rFonts w:ascii="Lucida Sans" w:hAnsi="Lucida Sans"/>
          <w:sz w:val="20"/>
          <w:szCs w:val="20"/>
        </w:rPr>
        <w:t>Uitslagen van recent verricht beeldvormend onderzoek</w:t>
      </w:r>
    </w:p>
    <w:p w:rsidR="00AE1F0D" w:rsidRPr="005A18FC" w:rsidRDefault="00AE1F0D" w:rsidP="00AE1F0D">
      <w:pPr>
        <w:pStyle w:val="Lijstalinea"/>
        <w:numPr>
          <w:ilvl w:val="0"/>
          <w:numId w:val="1"/>
        </w:numPr>
        <w:spacing w:after="0"/>
        <w:ind w:left="426" w:hanging="426"/>
      </w:pPr>
      <w:r w:rsidRPr="005A18FC">
        <w:rPr>
          <w:rFonts w:ascii="Lucida Sans" w:hAnsi="Lucida Sans"/>
          <w:sz w:val="20"/>
          <w:szCs w:val="20"/>
        </w:rPr>
        <w:t>Medicatieoverzicht</w:t>
      </w:r>
    </w:p>
    <w:p w:rsidR="00AE1F0D" w:rsidRPr="005A18FC" w:rsidRDefault="00AE1F0D" w:rsidP="00AE1F0D">
      <w:pPr>
        <w:pStyle w:val="Lijstalinea"/>
        <w:numPr>
          <w:ilvl w:val="0"/>
          <w:numId w:val="1"/>
        </w:numPr>
        <w:spacing w:after="0"/>
        <w:ind w:left="426" w:hanging="426"/>
        <w:sectPr w:rsidR="00AE1F0D" w:rsidRPr="005A18FC" w:rsidSect="000C6F7A">
          <w:type w:val="continuous"/>
          <w:pgSz w:w="11906" w:h="16838"/>
          <w:pgMar w:top="720" w:right="567" w:bottom="720" w:left="567" w:header="709" w:footer="709" w:gutter="0"/>
          <w:cols w:num="2" w:space="284" w:equalWidth="0">
            <w:col w:w="4820" w:space="284"/>
            <w:col w:w="5668"/>
          </w:cols>
          <w:docGrid w:linePitch="360"/>
        </w:sectPr>
      </w:pPr>
    </w:p>
    <w:p w:rsidR="00AE1F0D" w:rsidRDefault="00AE1F0D" w:rsidP="00AE1F0D">
      <w:pPr>
        <w:spacing w:after="0"/>
        <w:rPr>
          <w:sz w:val="20"/>
          <w:szCs w:val="20"/>
        </w:rPr>
      </w:pPr>
    </w:p>
    <w:p w:rsidR="000A77C6" w:rsidRDefault="00AE1F0D" w:rsidP="00ED65A8">
      <w:pPr>
        <w:spacing w:after="0"/>
      </w:pPr>
      <w:r w:rsidRPr="00C74C9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1F123C" wp14:editId="4B0B3F05">
                <wp:simplePos x="0" y="0"/>
                <wp:positionH relativeFrom="column">
                  <wp:posOffset>2274</wp:posOffset>
                </wp:positionH>
                <wp:positionV relativeFrom="paragraph">
                  <wp:posOffset>43313</wp:posOffset>
                </wp:positionV>
                <wp:extent cx="6829071" cy="0"/>
                <wp:effectExtent l="0" t="0" r="10160" b="1905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07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08E1B7" id="Rechte verbindingslijn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3.4pt" to="537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" strokecolor="windowText"/>
            </w:pict>
          </mc:Fallback>
        </mc:AlternateContent>
      </w:r>
      <w:sdt>
        <w:sdtPr>
          <w:id w:val="-1882936730"/>
          <w:lock w:val="sdtLocked"/>
          <w:showingPlcHdr/>
        </w:sdtPr>
        <w:sdtEndPr/>
        <w:sdtContent>
          <w:r w:rsidR="00096B72">
            <w:t xml:space="preserve">     </w:t>
          </w:r>
        </w:sdtContent>
      </w:sdt>
      <w:r w:rsidR="004A3BD9">
        <w:t xml:space="preserve">  </w:t>
      </w:r>
      <w:sdt>
        <w:sdtPr>
          <w:id w:val="-1152365596"/>
          <w:lock w:val="sdtLocked"/>
          <w:showingPlcHdr/>
        </w:sdtPr>
        <w:sdtEndPr/>
        <w:sdtContent>
          <w:r w:rsidR="003C1BF8">
            <w:t xml:space="preserve">     </w:t>
          </w:r>
        </w:sdtContent>
      </w:sdt>
      <w:sdt>
        <w:sdtPr>
          <w:id w:val="504257532"/>
          <w:lock w:val="sdtLocked"/>
          <w:showingPlcHdr/>
        </w:sdtPr>
        <w:sdtEndPr/>
        <w:sdtContent>
          <w:r w:rsidR="005B2DCE">
            <w:t xml:space="preserve">     </w:t>
          </w:r>
        </w:sdtContent>
      </w:sdt>
    </w:p>
    <w:p w:rsidR="00587B7E" w:rsidRPr="00C41BF0" w:rsidRDefault="00587B7E" w:rsidP="00587B7E">
      <w:pPr>
        <w:spacing w:after="0"/>
        <w:jc w:val="center"/>
        <w:rPr>
          <w:rFonts w:ascii="Lucida Sans" w:hAnsi="Lucida Sans"/>
          <w:b/>
          <w:color w:val="FF0000"/>
          <w:sz w:val="32"/>
          <w:szCs w:val="32"/>
        </w:rPr>
      </w:pPr>
      <w:r w:rsidRPr="00587B7E">
        <w:rPr>
          <w:rFonts w:ascii="Lucida Sans" w:hAnsi="Lucida Sans"/>
          <w:b/>
          <w:color w:val="FF0000"/>
          <w:sz w:val="32"/>
          <w:szCs w:val="32"/>
        </w:rPr>
        <w:t xml:space="preserve">Gelieve dit formulier te </w:t>
      </w:r>
      <w:r w:rsidR="00D110DF">
        <w:rPr>
          <w:rFonts w:ascii="Lucida Sans" w:hAnsi="Lucida Sans"/>
          <w:b/>
          <w:color w:val="FF0000"/>
          <w:sz w:val="32"/>
          <w:szCs w:val="32"/>
        </w:rPr>
        <w:t>mailen</w:t>
      </w:r>
      <w:r w:rsidRPr="00587B7E">
        <w:rPr>
          <w:rFonts w:ascii="Lucida Sans" w:hAnsi="Lucida Sans"/>
          <w:b/>
          <w:color w:val="FF0000"/>
          <w:sz w:val="32"/>
          <w:szCs w:val="32"/>
        </w:rPr>
        <w:t xml:space="preserve"> </w:t>
      </w:r>
      <w:r w:rsidR="00D110DF">
        <w:rPr>
          <w:rFonts w:ascii="Lucida Sans" w:hAnsi="Lucida Sans"/>
          <w:b/>
          <w:color w:val="FF0000"/>
          <w:sz w:val="32"/>
          <w:szCs w:val="32"/>
        </w:rPr>
        <w:t>naar: opnamecoordinatiebreda@revant.nl</w:t>
      </w:r>
      <w:bookmarkStart w:id="0" w:name="_GoBack"/>
      <w:bookmarkEnd w:id="0"/>
    </w:p>
    <w:p w:rsidR="000A77C6" w:rsidRPr="00CE6486" w:rsidRDefault="007573BA" w:rsidP="007573BA">
      <w:pPr>
        <w:tabs>
          <w:tab w:val="left" w:pos="2568"/>
          <w:tab w:val="center" w:pos="5386"/>
        </w:tabs>
        <w:spacing w:after="0"/>
        <w:rPr>
          <w:b/>
          <w:color w:val="FF0000"/>
          <w:u w:val="single"/>
        </w:rPr>
      </w:pPr>
      <w:r>
        <w:rPr>
          <w:rFonts w:ascii="Lucida Sans" w:hAnsi="Lucida Sans"/>
          <w:color w:val="FF0000"/>
        </w:rPr>
        <w:tab/>
      </w:r>
      <w:r>
        <w:rPr>
          <w:rFonts w:ascii="Lucida Sans" w:hAnsi="Lucida Sans"/>
          <w:color w:val="FF0000"/>
        </w:rPr>
        <w:tab/>
      </w:r>
    </w:p>
    <w:sectPr w:rsidR="000A77C6" w:rsidRPr="00CE6486" w:rsidSect="00AE1F0D">
      <w:type w:val="continuous"/>
      <w:pgSz w:w="11906" w:h="16838"/>
      <w:pgMar w:top="720" w:right="567" w:bottom="720" w:left="567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47" w:rsidRDefault="00D16847" w:rsidP="000B2C35">
      <w:pPr>
        <w:spacing w:after="0" w:line="240" w:lineRule="auto"/>
      </w:pPr>
      <w:r>
        <w:separator/>
      </w:r>
    </w:p>
  </w:endnote>
  <w:endnote w:type="continuationSeparator" w:id="0">
    <w:p w:rsidR="00D16847" w:rsidRDefault="00D16847" w:rsidP="000B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35" w:rsidRPr="002D6858" w:rsidRDefault="000B2C35" w:rsidP="000B2C35">
    <w:pPr>
      <w:pStyle w:val="Voettekst"/>
      <w:jc w:val="center"/>
      <w:rPr>
        <w:i/>
        <w:color w:val="A6A6A6" w:themeColor="background1" w:themeShade="A6"/>
      </w:rPr>
    </w:pPr>
    <w:r w:rsidRPr="00585A0A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2AA12" wp14:editId="1DB37172">
              <wp:simplePos x="0" y="0"/>
              <wp:positionH relativeFrom="column">
                <wp:posOffset>-1417</wp:posOffset>
              </wp:positionH>
              <wp:positionV relativeFrom="paragraph">
                <wp:posOffset>5287</wp:posOffset>
              </wp:positionV>
              <wp:extent cx="6829071" cy="0"/>
              <wp:effectExtent l="0" t="0" r="10160" b="19050"/>
              <wp:wrapNone/>
              <wp:docPr id="6" name="Rechte verbindingslij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07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lg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01A465" id="Rechte verbindingslijn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.4pt" to="537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" strokecolor="black [3213]">
              <v:stroke dashstyle="longDash"/>
            </v:line>
          </w:pict>
        </mc:Fallback>
      </mc:AlternateContent>
    </w:r>
    <w:r w:rsidR="00D84D6F" w:rsidRPr="00585A0A">
      <w:rPr>
        <w:i/>
        <w:color w:val="808080" w:themeColor="background1" w:themeShade="80"/>
      </w:rPr>
      <w:t>Aanmeld</w:t>
    </w:r>
    <w:r w:rsidRPr="00585A0A">
      <w:rPr>
        <w:i/>
        <w:color w:val="808080" w:themeColor="background1" w:themeShade="80"/>
      </w:rPr>
      <w:t>formulier Algemene Klinische Revalidatie</w:t>
    </w:r>
    <w:r w:rsidR="0097120D" w:rsidRPr="00585A0A">
      <w:rPr>
        <w:i/>
        <w:color w:val="808080" w:themeColor="background1" w:themeShade="80"/>
      </w:rPr>
      <w:t xml:space="preserve"> Breda </w:t>
    </w:r>
    <w:r w:rsidRPr="00585A0A">
      <w:rPr>
        <w:i/>
        <w:color w:val="808080" w:themeColor="background1" w:themeShade="80"/>
      </w:rPr>
      <w:t xml:space="preserve"> - Revant </w:t>
    </w:r>
    <w:r w:rsidR="00D84D6F" w:rsidRPr="00585A0A">
      <w:rPr>
        <w:i/>
        <w:color w:val="808080" w:themeColor="background1" w:themeShade="80"/>
      </w:rPr>
      <w:t>medisch specialistische revalidatie</w:t>
    </w:r>
    <w:r w:rsidR="006D7CA5" w:rsidRPr="00585A0A">
      <w:rPr>
        <w:i/>
        <w:color w:val="808080" w:themeColor="background1" w:themeShade="80"/>
      </w:rPr>
      <w:t xml:space="preserve"> - </w:t>
    </w:r>
    <w:r w:rsidR="00FA0CE6" w:rsidRPr="00585A0A">
      <w:rPr>
        <w:i/>
        <w:color w:val="808080" w:themeColor="background1" w:themeShade="80"/>
      </w:rPr>
      <w:fldChar w:fldCharType="begin"/>
    </w:r>
    <w:r w:rsidR="00FA0CE6" w:rsidRPr="00585A0A">
      <w:rPr>
        <w:i/>
        <w:color w:val="808080" w:themeColor="background1" w:themeShade="80"/>
      </w:rPr>
      <w:instrText xml:space="preserve"> TIME \@ "d-M-yyyy" </w:instrText>
    </w:r>
    <w:r w:rsidR="00FA0CE6" w:rsidRPr="00585A0A">
      <w:rPr>
        <w:i/>
        <w:color w:val="808080" w:themeColor="background1" w:themeShade="80"/>
      </w:rPr>
      <w:fldChar w:fldCharType="separate"/>
    </w:r>
    <w:r w:rsidR="00616E91">
      <w:rPr>
        <w:i/>
        <w:noProof/>
        <w:color w:val="808080" w:themeColor="background1" w:themeShade="80"/>
      </w:rPr>
      <w:t>4-3-2020</w:t>
    </w:r>
    <w:r w:rsidR="00FA0CE6" w:rsidRPr="00585A0A">
      <w:rPr>
        <w:i/>
        <w:color w:val="808080" w:themeColor="background1" w:themeShade="80"/>
      </w:rPr>
      <w:fldChar w:fldCharType="end"/>
    </w:r>
    <w:r w:rsidR="006D7CA5" w:rsidRPr="002D6858">
      <w:rPr>
        <w:i/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47" w:rsidRDefault="00D16847" w:rsidP="000B2C35">
      <w:pPr>
        <w:spacing w:after="0" w:line="240" w:lineRule="auto"/>
      </w:pPr>
      <w:r>
        <w:separator/>
      </w:r>
    </w:p>
  </w:footnote>
  <w:footnote w:type="continuationSeparator" w:id="0">
    <w:p w:rsidR="00D16847" w:rsidRDefault="00D16847" w:rsidP="000B2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434ED"/>
    <w:multiLevelType w:val="hybridMultilevel"/>
    <w:tmpl w:val="C8A85E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47"/>
    <w:rsid w:val="000030D0"/>
    <w:rsid w:val="0006482B"/>
    <w:rsid w:val="00077B88"/>
    <w:rsid w:val="00096B72"/>
    <w:rsid w:val="000A77C6"/>
    <w:rsid w:val="000B2C35"/>
    <w:rsid w:val="000C6F7A"/>
    <w:rsid w:val="000D4D6F"/>
    <w:rsid w:val="0013533A"/>
    <w:rsid w:val="0015291A"/>
    <w:rsid w:val="001823F9"/>
    <w:rsid w:val="001F1EE8"/>
    <w:rsid w:val="00203A13"/>
    <w:rsid w:val="002259AA"/>
    <w:rsid w:val="00282BFF"/>
    <w:rsid w:val="00284852"/>
    <w:rsid w:val="00297EB6"/>
    <w:rsid w:val="002B4521"/>
    <w:rsid w:val="002C4A78"/>
    <w:rsid w:val="002D6858"/>
    <w:rsid w:val="002F54AD"/>
    <w:rsid w:val="0033323A"/>
    <w:rsid w:val="00355B20"/>
    <w:rsid w:val="0037477F"/>
    <w:rsid w:val="00390104"/>
    <w:rsid w:val="003A17D5"/>
    <w:rsid w:val="003A64AF"/>
    <w:rsid w:val="003B129A"/>
    <w:rsid w:val="003C1BF8"/>
    <w:rsid w:val="0047206B"/>
    <w:rsid w:val="004A3BD9"/>
    <w:rsid w:val="004A438F"/>
    <w:rsid w:val="00572D89"/>
    <w:rsid w:val="00585A0A"/>
    <w:rsid w:val="00587B7E"/>
    <w:rsid w:val="005A18FC"/>
    <w:rsid w:val="005B2DCE"/>
    <w:rsid w:val="005D097B"/>
    <w:rsid w:val="00616E91"/>
    <w:rsid w:val="0064554F"/>
    <w:rsid w:val="006B4C66"/>
    <w:rsid w:val="006D7CA5"/>
    <w:rsid w:val="00710FCF"/>
    <w:rsid w:val="0073580A"/>
    <w:rsid w:val="007573BA"/>
    <w:rsid w:val="00815E85"/>
    <w:rsid w:val="00831E8B"/>
    <w:rsid w:val="00855FEB"/>
    <w:rsid w:val="0088104F"/>
    <w:rsid w:val="008A1724"/>
    <w:rsid w:val="008D277E"/>
    <w:rsid w:val="00951FA8"/>
    <w:rsid w:val="0097120D"/>
    <w:rsid w:val="009A2BC7"/>
    <w:rsid w:val="009C1257"/>
    <w:rsid w:val="009E3BD2"/>
    <w:rsid w:val="00A308D5"/>
    <w:rsid w:val="00A47A29"/>
    <w:rsid w:val="00AE12D9"/>
    <w:rsid w:val="00AE1F0D"/>
    <w:rsid w:val="00B127CF"/>
    <w:rsid w:val="00B23C6F"/>
    <w:rsid w:val="00C41BF0"/>
    <w:rsid w:val="00C74C93"/>
    <w:rsid w:val="00C9308F"/>
    <w:rsid w:val="00CB7983"/>
    <w:rsid w:val="00CE6486"/>
    <w:rsid w:val="00D03111"/>
    <w:rsid w:val="00D07D36"/>
    <w:rsid w:val="00D110DF"/>
    <w:rsid w:val="00D16847"/>
    <w:rsid w:val="00D43F69"/>
    <w:rsid w:val="00D455BA"/>
    <w:rsid w:val="00D63541"/>
    <w:rsid w:val="00D64425"/>
    <w:rsid w:val="00D726FD"/>
    <w:rsid w:val="00D84D6F"/>
    <w:rsid w:val="00DB7D7E"/>
    <w:rsid w:val="00DD7CB9"/>
    <w:rsid w:val="00DF7E53"/>
    <w:rsid w:val="00E231C1"/>
    <w:rsid w:val="00E77484"/>
    <w:rsid w:val="00EA7039"/>
    <w:rsid w:val="00ED65A8"/>
    <w:rsid w:val="00F004B0"/>
    <w:rsid w:val="00F048AF"/>
    <w:rsid w:val="00F431BB"/>
    <w:rsid w:val="00F65B45"/>
    <w:rsid w:val="00F85E34"/>
    <w:rsid w:val="00FA0CE6"/>
    <w:rsid w:val="00FA67DC"/>
    <w:rsid w:val="00FC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59E41BE-1994-4759-B090-D0B767A5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1B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D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7CB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231C1"/>
    <w:rPr>
      <w:color w:val="808080"/>
    </w:rPr>
  </w:style>
  <w:style w:type="paragraph" w:styleId="Lijstalinea">
    <w:name w:val="List Paragraph"/>
    <w:basedOn w:val="Standaard"/>
    <w:uiPriority w:val="34"/>
    <w:qFormat/>
    <w:rsid w:val="000C6F7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2C35"/>
  </w:style>
  <w:style w:type="paragraph" w:styleId="Voettekst">
    <w:name w:val="footer"/>
    <w:basedOn w:val="Standaard"/>
    <w:link w:val="VoettekstChar"/>
    <w:uiPriority w:val="99"/>
    <w:unhideWhenUsed/>
    <w:rsid w:val="000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33049E98B745A0B85DE32BFAFF47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C3D14-FFC6-4E63-B48B-4EA827305014}"/>
      </w:docPartPr>
      <w:docPartBody>
        <w:p w:rsidR="00A51614" w:rsidRDefault="00956BC2" w:rsidP="00956BC2">
          <w:pPr>
            <w:pStyle w:val="B133049E98B745A0B85DE32BFAFF474D2"/>
          </w:pPr>
          <w:r w:rsidRPr="00C74C93">
            <w:rPr>
              <w:rStyle w:val="Tekstvantijdelijkeaanduiding"/>
            </w:rPr>
            <w:t>vul de achternaam in</w:t>
          </w:r>
        </w:p>
      </w:docPartBody>
    </w:docPart>
    <w:docPart>
      <w:docPartPr>
        <w:name w:val="937209D162D8475F8AD041D946B13C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B45F17-6B69-41A2-8883-E635A3B8EEFD}"/>
      </w:docPartPr>
      <w:docPartBody>
        <w:p w:rsidR="00A51614" w:rsidRDefault="00956BC2" w:rsidP="00956BC2">
          <w:pPr>
            <w:pStyle w:val="937209D162D8475F8AD041D946B13CFD2"/>
          </w:pPr>
          <w:r w:rsidRPr="00C74C93">
            <w:rPr>
              <w:rStyle w:val="Tekstvantijdelijkeaanduiding"/>
            </w:rPr>
            <w:t>vul de voornaam in</w:t>
          </w:r>
        </w:p>
      </w:docPartBody>
    </w:docPart>
    <w:docPart>
      <w:docPartPr>
        <w:name w:val="642BF248746846E79E6FC6A87CC20C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5E2FE3-3968-4BAF-9047-370D3698AC2C}"/>
      </w:docPartPr>
      <w:docPartBody>
        <w:p w:rsidR="00A51614" w:rsidRDefault="00956BC2" w:rsidP="00956BC2">
          <w:pPr>
            <w:pStyle w:val="642BF248746846E79E6FC6A87CC20CD62"/>
          </w:pPr>
          <w:r w:rsidRPr="00C74C93">
            <w:rPr>
              <w:rStyle w:val="Tekstvantijdelijkeaanduiding"/>
            </w:rPr>
            <w:t>vul straatnaam + huisnummer in</w:t>
          </w:r>
        </w:p>
      </w:docPartBody>
    </w:docPart>
    <w:docPart>
      <w:docPartPr>
        <w:name w:val="12362C9AF25640939A8530F6FE466A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CF113B-C5CA-4C54-8274-2AD924821D6B}"/>
      </w:docPartPr>
      <w:docPartBody>
        <w:p w:rsidR="00A51614" w:rsidRDefault="00956BC2" w:rsidP="00956BC2">
          <w:pPr>
            <w:pStyle w:val="12362C9AF25640939A8530F6FE466AC12"/>
          </w:pPr>
          <w:r w:rsidRPr="00C74C93">
            <w:rPr>
              <w:rStyle w:val="Tekstvantijdelijkeaanduiding"/>
            </w:rPr>
            <w:t>vul de postcode in</w:t>
          </w:r>
        </w:p>
      </w:docPartBody>
    </w:docPart>
    <w:docPart>
      <w:docPartPr>
        <w:name w:val="44403DE323B34073B0E75DD2671AFA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95F65B-4151-4325-A0AA-0683692297A8}"/>
      </w:docPartPr>
      <w:docPartBody>
        <w:p w:rsidR="00A51614" w:rsidRDefault="00956BC2" w:rsidP="00956BC2">
          <w:pPr>
            <w:pStyle w:val="44403DE323B34073B0E75DD2671AFA042"/>
          </w:pPr>
          <w:r w:rsidRPr="00C74C93">
            <w:rPr>
              <w:rStyle w:val="Tekstvantijdelijkeaanduiding"/>
            </w:rPr>
            <w:t>vul de woonplaats in</w:t>
          </w:r>
        </w:p>
      </w:docPartBody>
    </w:docPart>
    <w:docPart>
      <w:docPartPr>
        <w:name w:val="8D9D2C8B4E2641FC8A5AE20C5F4942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6D35BC-61B6-4223-ACA2-5C9373E02D34}"/>
      </w:docPartPr>
      <w:docPartBody>
        <w:p w:rsidR="00A51614" w:rsidRDefault="00956BC2" w:rsidP="00956BC2">
          <w:pPr>
            <w:pStyle w:val="8D9D2C8B4E2641FC8A5AE20C5F4942612"/>
          </w:pPr>
          <w:r w:rsidRPr="00C74C93">
            <w:rPr>
              <w:rStyle w:val="Tekstvantijdelijkeaanduiding"/>
            </w:rPr>
            <w:t>vul het telefoonnummer in</w:t>
          </w:r>
        </w:p>
      </w:docPartBody>
    </w:docPart>
    <w:docPart>
      <w:docPartPr>
        <w:name w:val="5A1261F94FAA4DB88F5ABF13DE470C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8404EF-D3F6-4EC7-A01B-93E4F2AB6AC9}"/>
      </w:docPartPr>
      <w:docPartBody>
        <w:p w:rsidR="00A51614" w:rsidRDefault="00956BC2" w:rsidP="00956BC2">
          <w:pPr>
            <w:pStyle w:val="5A1261F94FAA4DB88F5ABF13DE470CC02"/>
          </w:pPr>
          <w:r w:rsidRPr="00C74C93">
            <w:rPr>
              <w:rStyle w:val="Tekstvantijdelijkeaanduiding"/>
            </w:rPr>
            <w:t>vul de geboortedatum in</w:t>
          </w:r>
        </w:p>
      </w:docPartBody>
    </w:docPart>
    <w:docPart>
      <w:docPartPr>
        <w:name w:val="98D2504D29304CB8932939B3850134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65FC5C-F1DE-48B8-9660-C2DB7F0BE2C6}"/>
      </w:docPartPr>
      <w:docPartBody>
        <w:p w:rsidR="00B82732" w:rsidRDefault="00956BC2" w:rsidP="00956BC2">
          <w:pPr>
            <w:pStyle w:val="98D2504D29304CB8932939B3850134D41"/>
          </w:pPr>
          <w:r w:rsidRPr="004A3BD9">
            <w:rPr>
              <w:rStyle w:val="Tekstvantijdelijkeaanduiding"/>
            </w:rPr>
            <w:t>vul in</w:t>
          </w:r>
        </w:p>
      </w:docPartBody>
    </w:docPart>
    <w:docPart>
      <w:docPartPr>
        <w:name w:val="F125A95812CC4D12A8EF4CC400C32D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39EC01-F788-4C0B-B6C5-E00CD615CB5E}"/>
      </w:docPartPr>
      <w:docPartBody>
        <w:p w:rsidR="00B82732" w:rsidRDefault="00956BC2" w:rsidP="00956BC2">
          <w:pPr>
            <w:pStyle w:val="F125A95812CC4D12A8EF4CC400C32DFF1"/>
          </w:pPr>
          <w:r w:rsidRPr="004A3BD9">
            <w:rPr>
              <w:rStyle w:val="Tekstvantijdelijkeaanduiding"/>
            </w:rPr>
            <w:t>vul in</w:t>
          </w:r>
        </w:p>
      </w:docPartBody>
    </w:docPart>
    <w:docPart>
      <w:docPartPr>
        <w:name w:val="7691B608187242F8B2F49DEB67E6AF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0949D5-855F-4B5D-8C68-6143E3218746}"/>
      </w:docPartPr>
      <w:docPartBody>
        <w:p w:rsidR="00B82732" w:rsidRDefault="00956BC2" w:rsidP="00956BC2">
          <w:pPr>
            <w:pStyle w:val="7691B608187242F8B2F49DEB67E6AFBA1"/>
          </w:pPr>
          <w:r w:rsidRPr="00C74C93">
            <w:rPr>
              <w:rStyle w:val="Tekstvantijdelijkeaanduiding"/>
            </w:rPr>
            <w:t>vul de huisarts in</w:t>
          </w:r>
        </w:p>
      </w:docPartBody>
    </w:docPart>
    <w:docPart>
      <w:docPartPr>
        <w:name w:val="F2715EDCBD3B42FFA102E031DBAC10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D38577-B0DB-44CC-B910-994F16B5CF08}"/>
      </w:docPartPr>
      <w:docPartBody>
        <w:p w:rsidR="00B82732" w:rsidRDefault="00956BC2" w:rsidP="00956BC2">
          <w:pPr>
            <w:pStyle w:val="F2715EDCBD3B42FFA102E031DBAC10EA1"/>
          </w:pPr>
          <w:r w:rsidRPr="00C74C93">
            <w:rPr>
              <w:rStyle w:val="Tekstvantijdelijkeaanduiding"/>
            </w:rPr>
            <w:t>vul de revalidatiearts in</w:t>
          </w:r>
        </w:p>
      </w:docPartBody>
    </w:docPart>
    <w:docPart>
      <w:docPartPr>
        <w:name w:val="AF55ACBC04F24D36B79E1B279120E4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C747E9-465E-4C30-BFE5-43FC80F49FBA}"/>
      </w:docPartPr>
      <w:docPartBody>
        <w:p w:rsidR="00B82732" w:rsidRDefault="00956BC2" w:rsidP="00956BC2">
          <w:pPr>
            <w:pStyle w:val="AF55ACBC04F24D36B79E1B279120E44F1"/>
          </w:pPr>
          <w:r w:rsidRPr="00C74C93">
            <w:rPr>
              <w:rStyle w:val="Tekstvantijdelijkeaanduiding"/>
            </w:rPr>
            <w:t>vul de specialist in</w:t>
          </w:r>
        </w:p>
      </w:docPartBody>
    </w:docPart>
    <w:docPart>
      <w:docPartPr>
        <w:name w:val="78E3637504D9403C86BC1F7A1F6CD1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F9D4B6-6971-4372-8791-72A3A470DC7F}"/>
      </w:docPartPr>
      <w:docPartBody>
        <w:p w:rsidR="00B82732" w:rsidRDefault="00956BC2" w:rsidP="00956BC2">
          <w:pPr>
            <w:pStyle w:val="78E3637504D9403C86BC1F7A1F6CD18E1"/>
          </w:pPr>
          <w:r w:rsidRPr="00C74C93">
            <w:rPr>
              <w:rStyle w:val="Tekstvantijdelijkeaanduiding"/>
            </w:rPr>
            <w:t>vul de instelling in</w:t>
          </w:r>
        </w:p>
      </w:docPartBody>
    </w:docPart>
    <w:docPart>
      <w:docPartPr>
        <w:name w:val="F7C9537BCB9540318EA84EFFD3709C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DF7618-BB17-4D5F-9756-CD22AC9052D3}"/>
      </w:docPartPr>
      <w:docPartBody>
        <w:p w:rsidR="00B82732" w:rsidRDefault="00956BC2" w:rsidP="00956BC2">
          <w:pPr>
            <w:pStyle w:val="F7C9537BCB9540318EA84EFFD3709C871"/>
          </w:pPr>
          <w:r w:rsidRPr="00C74C93">
            <w:rPr>
              <w:rStyle w:val="Tekstvantijdelijkeaanduiding"/>
            </w:rPr>
            <w:t>vul de afdeling in</w:t>
          </w:r>
        </w:p>
      </w:docPartBody>
    </w:docPart>
    <w:docPart>
      <w:docPartPr>
        <w:name w:val="CA5C17C6D4A74A00A20E07C37ECB40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B10D50-7567-4A95-82EB-DFD027E28004}"/>
      </w:docPartPr>
      <w:docPartBody>
        <w:p w:rsidR="00B82732" w:rsidRDefault="00956BC2" w:rsidP="00956BC2">
          <w:pPr>
            <w:pStyle w:val="CA5C17C6D4A74A00A20E07C37ECB40801"/>
          </w:pPr>
          <w:r w:rsidRPr="00C74C93">
            <w:rPr>
              <w:rStyle w:val="Tekstvantijdelijkeaanduiding"/>
            </w:rPr>
            <w:t>vul het telefoonnummer in</w:t>
          </w:r>
        </w:p>
      </w:docPartBody>
    </w:docPart>
    <w:docPart>
      <w:docPartPr>
        <w:name w:val="6E342128013B43C499433093F8386F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A9FA27-9911-4E54-85B3-4E130136504D}"/>
      </w:docPartPr>
      <w:docPartBody>
        <w:p w:rsidR="00B82732" w:rsidRDefault="00956BC2" w:rsidP="00956BC2">
          <w:pPr>
            <w:pStyle w:val="6E342128013B43C499433093F8386FB51"/>
          </w:pPr>
          <w:r w:rsidRPr="00C74C93">
            <w:rPr>
              <w:rStyle w:val="Tekstvantijdelijkeaanduiding"/>
            </w:rPr>
            <w:t>vul het telefoonnummer in</w:t>
          </w:r>
        </w:p>
      </w:docPartBody>
    </w:docPart>
    <w:docPart>
      <w:docPartPr>
        <w:name w:val="581DBF3FB97E42C79E14CA15CD8075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E336E0-85F7-418A-A89E-D0AA30061466}"/>
      </w:docPartPr>
      <w:docPartBody>
        <w:p w:rsidR="00B82732" w:rsidRDefault="00956BC2" w:rsidP="00956BC2">
          <w:pPr>
            <w:pStyle w:val="581DBF3FB97E42C79E14CA15CD8075521"/>
          </w:pPr>
          <w:r w:rsidRPr="00C74C93">
            <w:rPr>
              <w:rStyle w:val="Tekstvantijdelijkeaanduiding"/>
            </w:rPr>
            <w:t>vul de aanmeldingsdatum in</w:t>
          </w:r>
        </w:p>
      </w:docPartBody>
    </w:docPart>
    <w:docPart>
      <w:docPartPr>
        <w:name w:val="55196409262C4ABBA8510030523CE3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2C138C-7858-48A3-8252-160D8A4BBAA0}"/>
      </w:docPartPr>
      <w:docPartBody>
        <w:p w:rsidR="00B82732" w:rsidRDefault="00956BC2" w:rsidP="00956BC2">
          <w:pPr>
            <w:pStyle w:val="55196409262C4ABBA8510030523CE3E01"/>
          </w:pPr>
          <w:r w:rsidRPr="00C74C93">
            <w:rPr>
              <w:rStyle w:val="Tekstvantijdelijkeaanduiding"/>
            </w:rPr>
            <w:t>vul in</w:t>
          </w:r>
        </w:p>
      </w:docPartBody>
    </w:docPart>
    <w:docPart>
      <w:docPartPr>
        <w:name w:val="EC6BB06292F94075B3F7D94C7D8DB9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34B44E-94D6-4DDD-A323-43BB7057372E}"/>
      </w:docPartPr>
      <w:docPartBody>
        <w:p w:rsidR="00B82732" w:rsidRDefault="00956BC2" w:rsidP="00956BC2">
          <w:pPr>
            <w:pStyle w:val="EC6BB06292F94075B3F7D94C7D8DB92F1"/>
          </w:pPr>
          <w:r w:rsidRPr="00DF7E53">
            <w:rPr>
              <w:rStyle w:val="Tekstvantijdelijkeaanduiding"/>
            </w:rPr>
            <w:t>vul de diagnose in</w:t>
          </w:r>
        </w:p>
      </w:docPartBody>
    </w:docPart>
    <w:docPart>
      <w:docPartPr>
        <w:name w:val="1AAB975AB8F14E418734088841BD77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333DCC-BECD-4353-8734-F5CFA743F888}"/>
      </w:docPartPr>
      <w:docPartBody>
        <w:p w:rsidR="00B82732" w:rsidRDefault="00956BC2" w:rsidP="00956BC2">
          <w:pPr>
            <w:pStyle w:val="1AAB975AB8F14E418734088841BD77451"/>
          </w:pPr>
          <w:r w:rsidRPr="00C74C93">
            <w:rPr>
              <w:rStyle w:val="Tekstvantijdelijkeaanduiding"/>
            </w:rPr>
            <w:t>vul de voorgeschiedenis in</w:t>
          </w:r>
        </w:p>
      </w:docPartBody>
    </w:docPart>
    <w:docPart>
      <w:docPartPr>
        <w:name w:val="73FD48F2B9C14679AF8B620F5F5671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3C1849-6292-44F8-98E1-E5A623DEF26D}"/>
      </w:docPartPr>
      <w:docPartBody>
        <w:p w:rsidR="00B82732" w:rsidRDefault="00956BC2" w:rsidP="00956BC2">
          <w:pPr>
            <w:pStyle w:val="73FD48F2B9C14679AF8B620F5F56716E1"/>
          </w:pPr>
          <w:r w:rsidRPr="00C74C93">
            <w:rPr>
              <w:rStyle w:val="Tekstvantijdelijkeaanduiding"/>
            </w:rPr>
            <w:t>vul de prognose in</w:t>
          </w:r>
        </w:p>
      </w:docPartBody>
    </w:docPart>
    <w:docPart>
      <w:docPartPr>
        <w:name w:val="FD9660D913874BC2ADA067398954E4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F2DF53-2F01-492C-B470-2983DF5C9282}"/>
      </w:docPartPr>
      <w:docPartBody>
        <w:p w:rsidR="00B82732" w:rsidRDefault="00956BC2" w:rsidP="00956BC2">
          <w:pPr>
            <w:pStyle w:val="FD9660D913874BC2ADA067398954E4471"/>
          </w:pPr>
          <w:r w:rsidRPr="00C74C93">
            <w:rPr>
              <w:rStyle w:val="Tekstvantijdelijkeaanduiding"/>
            </w:rPr>
            <w:t>vul de belastbaarheid in</w:t>
          </w:r>
        </w:p>
      </w:docPartBody>
    </w:docPart>
    <w:docPart>
      <w:docPartPr>
        <w:name w:val="E0A1012E7D2141F48250E08C6EB544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5C7677-C937-4859-8C9B-DD22B646C7D7}"/>
      </w:docPartPr>
      <w:docPartBody>
        <w:p w:rsidR="00B82732" w:rsidRDefault="00956BC2" w:rsidP="00956BC2">
          <w:pPr>
            <w:pStyle w:val="E0A1012E7D2141F48250E08C6EB544801"/>
          </w:pPr>
          <w:r w:rsidRPr="0013533A">
            <w:rPr>
              <w:rStyle w:val="Tekstvantijdelijkeaanduiding"/>
              <w:color w:val="auto"/>
            </w:rPr>
            <w:t>vul in</w:t>
          </w:r>
        </w:p>
      </w:docPartBody>
    </w:docPart>
    <w:docPart>
      <w:docPartPr>
        <w:name w:val="B6F10C6AEA2E4DE690AE9FA10CC368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F32C53-96A5-4117-8143-A2FE7C386B79}"/>
      </w:docPartPr>
      <w:docPartBody>
        <w:p w:rsidR="00B82732" w:rsidRDefault="00956BC2" w:rsidP="00956BC2">
          <w:pPr>
            <w:pStyle w:val="B6F10C6AEA2E4DE690AE9FA10CC3689E1"/>
          </w:pPr>
          <w:r w:rsidRPr="0013533A">
            <w:rPr>
              <w:rStyle w:val="Tekstvantijdelijkeaanduiding"/>
              <w:color w:val="auto"/>
            </w:rPr>
            <w:t>vul de datum in</w:t>
          </w:r>
        </w:p>
      </w:docPartBody>
    </w:docPart>
    <w:docPart>
      <w:docPartPr>
        <w:name w:val="FDE4D2B17C394D65983EA22B4F7C38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EE5F04-487E-46DA-ABD9-F9ED2320B577}"/>
      </w:docPartPr>
      <w:docPartBody>
        <w:p w:rsidR="00B82732" w:rsidRDefault="00956BC2" w:rsidP="00956BC2">
          <w:pPr>
            <w:pStyle w:val="FDE4D2B17C394D65983EA22B4F7C38B7"/>
          </w:pPr>
          <w:r w:rsidRPr="00C74C93">
            <w:rPr>
              <w:rStyle w:val="Tekstvantijdelijkeaanduiding"/>
            </w:rPr>
            <w:t>vul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9C"/>
    <w:rsid w:val="00956BC2"/>
    <w:rsid w:val="00A51614"/>
    <w:rsid w:val="00B15E9C"/>
    <w:rsid w:val="00B8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56BC2"/>
    <w:rPr>
      <w:color w:val="808080"/>
    </w:rPr>
  </w:style>
  <w:style w:type="paragraph" w:customStyle="1" w:styleId="B133049E98B745A0B85DE32BFAFF474D">
    <w:name w:val="B133049E98B745A0B85DE32BFAFF474D"/>
  </w:style>
  <w:style w:type="paragraph" w:customStyle="1" w:styleId="937209D162D8475F8AD041D946B13CFD">
    <w:name w:val="937209D162D8475F8AD041D946B13CFD"/>
  </w:style>
  <w:style w:type="paragraph" w:customStyle="1" w:styleId="642BF248746846E79E6FC6A87CC20CD6">
    <w:name w:val="642BF248746846E79E6FC6A87CC20CD6"/>
  </w:style>
  <w:style w:type="paragraph" w:customStyle="1" w:styleId="12362C9AF25640939A8530F6FE466AC1">
    <w:name w:val="12362C9AF25640939A8530F6FE466AC1"/>
  </w:style>
  <w:style w:type="paragraph" w:customStyle="1" w:styleId="44403DE323B34073B0E75DD2671AFA04">
    <w:name w:val="44403DE323B34073B0E75DD2671AFA04"/>
  </w:style>
  <w:style w:type="paragraph" w:customStyle="1" w:styleId="8D9D2C8B4E2641FC8A5AE20C5F494261">
    <w:name w:val="8D9D2C8B4E2641FC8A5AE20C5F494261"/>
  </w:style>
  <w:style w:type="paragraph" w:customStyle="1" w:styleId="5A1261F94FAA4DB88F5ABF13DE470CC0">
    <w:name w:val="5A1261F94FAA4DB88F5ABF13DE470CC0"/>
  </w:style>
  <w:style w:type="paragraph" w:customStyle="1" w:styleId="EF9BFB1CC6B845ADB9F8AF2A86B2B5BA">
    <w:name w:val="EF9BFB1CC6B845ADB9F8AF2A86B2B5BA"/>
  </w:style>
  <w:style w:type="paragraph" w:customStyle="1" w:styleId="DB3653AF81D64365BF79FD78D6636454">
    <w:name w:val="DB3653AF81D64365BF79FD78D6636454"/>
  </w:style>
  <w:style w:type="paragraph" w:customStyle="1" w:styleId="723596845285415A956C36BCAF083054">
    <w:name w:val="723596845285415A956C36BCAF083054"/>
  </w:style>
  <w:style w:type="paragraph" w:customStyle="1" w:styleId="90AA882D87BC4BF199D0617507944139">
    <w:name w:val="90AA882D87BC4BF199D0617507944139"/>
  </w:style>
  <w:style w:type="paragraph" w:customStyle="1" w:styleId="872F99A6C54048EF8B9BD00DF85542C6">
    <w:name w:val="872F99A6C54048EF8B9BD00DF85542C6"/>
  </w:style>
  <w:style w:type="paragraph" w:customStyle="1" w:styleId="BCAA798F2F324C28806FDFAF8DD866F2">
    <w:name w:val="BCAA798F2F324C28806FDFAF8DD866F2"/>
  </w:style>
  <w:style w:type="paragraph" w:customStyle="1" w:styleId="FCAF1F866784498FBD931EA7687B687E">
    <w:name w:val="FCAF1F866784498FBD931EA7687B687E"/>
  </w:style>
  <w:style w:type="paragraph" w:customStyle="1" w:styleId="A2B9B4AB82F44E1FAB328CAAEF784742">
    <w:name w:val="A2B9B4AB82F44E1FAB328CAAEF784742"/>
  </w:style>
  <w:style w:type="paragraph" w:customStyle="1" w:styleId="8ACA9EAA184A4D669273F0A7E9B7DCF2">
    <w:name w:val="8ACA9EAA184A4D669273F0A7E9B7DCF2"/>
  </w:style>
  <w:style w:type="paragraph" w:customStyle="1" w:styleId="20A0A03A5E8A4F49B8C9E7ED94D70FE7">
    <w:name w:val="20A0A03A5E8A4F49B8C9E7ED94D70FE7"/>
  </w:style>
  <w:style w:type="paragraph" w:customStyle="1" w:styleId="317B9C765AFE418983006768CBC5CFCB">
    <w:name w:val="317B9C765AFE418983006768CBC5CFCB"/>
    <w:rsid w:val="00B15E9C"/>
  </w:style>
  <w:style w:type="paragraph" w:customStyle="1" w:styleId="2DC38070060145A6B304420C10D7C49A">
    <w:name w:val="2DC38070060145A6B304420C10D7C49A"/>
    <w:rsid w:val="00B15E9C"/>
  </w:style>
  <w:style w:type="paragraph" w:customStyle="1" w:styleId="B133049E98B745A0B85DE32BFAFF474D1">
    <w:name w:val="B133049E98B745A0B85DE32BFAFF474D1"/>
    <w:rsid w:val="00956BC2"/>
  </w:style>
  <w:style w:type="paragraph" w:customStyle="1" w:styleId="937209D162D8475F8AD041D946B13CFD1">
    <w:name w:val="937209D162D8475F8AD041D946B13CFD1"/>
    <w:rsid w:val="00956BC2"/>
  </w:style>
  <w:style w:type="paragraph" w:customStyle="1" w:styleId="642BF248746846E79E6FC6A87CC20CD61">
    <w:name w:val="642BF248746846E79E6FC6A87CC20CD61"/>
    <w:rsid w:val="00956BC2"/>
  </w:style>
  <w:style w:type="paragraph" w:customStyle="1" w:styleId="12362C9AF25640939A8530F6FE466AC11">
    <w:name w:val="12362C9AF25640939A8530F6FE466AC11"/>
    <w:rsid w:val="00956BC2"/>
  </w:style>
  <w:style w:type="paragraph" w:customStyle="1" w:styleId="44403DE323B34073B0E75DD2671AFA041">
    <w:name w:val="44403DE323B34073B0E75DD2671AFA041"/>
    <w:rsid w:val="00956BC2"/>
  </w:style>
  <w:style w:type="paragraph" w:customStyle="1" w:styleId="8D9D2C8B4E2641FC8A5AE20C5F4942611">
    <w:name w:val="8D9D2C8B4E2641FC8A5AE20C5F4942611"/>
    <w:rsid w:val="00956BC2"/>
  </w:style>
  <w:style w:type="paragraph" w:customStyle="1" w:styleId="5A1261F94FAA4DB88F5ABF13DE470CC01">
    <w:name w:val="5A1261F94FAA4DB88F5ABF13DE470CC01"/>
    <w:rsid w:val="00956BC2"/>
  </w:style>
  <w:style w:type="paragraph" w:customStyle="1" w:styleId="98D2504D29304CB8932939B3850134D4">
    <w:name w:val="98D2504D29304CB8932939B3850134D4"/>
    <w:rsid w:val="00956BC2"/>
  </w:style>
  <w:style w:type="paragraph" w:customStyle="1" w:styleId="F125A95812CC4D12A8EF4CC400C32DFF">
    <w:name w:val="F125A95812CC4D12A8EF4CC400C32DFF"/>
    <w:rsid w:val="00956BC2"/>
  </w:style>
  <w:style w:type="paragraph" w:customStyle="1" w:styleId="7691B608187242F8B2F49DEB67E6AFBA">
    <w:name w:val="7691B608187242F8B2F49DEB67E6AFBA"/>
    <w:rsid w:val="00956BC2"/>
  </w:style>
  <w:style w:type="paragraph" w:customStyle="1" w:styleId="F2715EDCBD3B42FFA102E031DBAC10EA">
    <w:name w:val="F2715EDCBD3B42FFA102E031DBAC10EA"/>
    <w:rsid w:val="00956BC2"/>
  </w:style>
  <w:style w:type="paragraph" w:customStyle="1" w:styleId="AF55ACBC04F24D36B79E1B279120E44F">
    <w:name w:val="AF55ACBC04F24D36B79E1B279120E44F"/>
    <w:rsid w:val="00956BC2"/>
  </w:style>
  <w:style w:type="paragraph" w:customStyle="1" w:styleId="78E3637504D9403C86BC1F7A1F6CD18E">
    <w:name w:val="78E3637504D9403C86BC1F7A1F6CD18E"/>
    <w:rsid w:val="00956BC2"/>
  </w:style>
  <w:style w:type="paragraph" w:customStyle="1" w:styleId="F7C9537BCB9540318EA84EFFD3709C87">
    <w:name w:val="F7C9537BCB9540318EA84EFFD3709C87"/>
    <w:rsid w:val="00956BC2"/>
  </w:style>
  <w:style w:type="paragraph" w:customStyle="1" w:styleId="CA5C17C6D4A74A00A20E07C37ECB4080">
    <w:name w:val="CA5C17C6D4A74A00A20E07C37ECB4080"/>
    <w:rsid w:val="00956BC2"/>
  </w:style>
  <w:style w:type="paragraph" w:customStyle="1" w:styleId="6E342128013B43C499433093F8386FB5">
    <w:name w:val="6E342128013B43C499433093F8386FB5"/>
    <w:rsid w:val="00956BC2"/>
  </w:style>
  <w:style w:type="paragraph" w:customStyle="1" w:styleId="581DBF3FB97E42C79E14CA15CD807552">
    <w:name w:val="581DBF3FB97E42C79E14CA15CD807552"/>
    <w:rsid w:val="00956BC2"/>
  </w:style>
  <w:style w:type="paragraph" w:customStyle="1" w:styleId="55196409262C4ABBA8510030523CE3E0">
    <w:name w:val="55196409262C4ABBA8510030523CE3E0"/>
    <w:rsid w:val="00956BC2"/>
  </w:style>
  <w:style w:type="paragraph" w:customStyle="1" w:styleId="EC6BB06292F94075B3F7D94C7D8DB92F">
    <w:name w:val="EC6BB06292F94075B3F7D94C7D8DB92F"/>
    <w:rsid w:val="00956BC2"/>
  </w:style>
  <w:style w:type="paragraph" w:customStyle="1" w:styleId="1AAB975AB8F14E418734088841BD7745">
    <w:name w:val="1AAB975AB8F14E418734088841BD7745"/>
    <w:rsid w:val="00956BC2"/>
  </w:style>
  <w:style w:type="paragraph" w:customStyle="1" w:styleId="73FD48F2B9C14679AF8B620F5F56716E">
    <w:name w:val="73FD48F2B9C14679AF8B620F5F56716E"/>
    <w:rsid w:val="00956BC2"/>
  </w:style>
  <w:style w:type="paragraph" w:customStyle="1" w:styleId="FD9660D913874BC2ADA067398954E447">
    <w:name w:val="FD9660D913874BC2ADA067398954E447"/>
    <w:rsid w:val="00956BC2"/>
  </w:style>
  <w:style w:type="paragraph" w:customStyle="1" w:styleId="E0A1012E7D2141F48250E08C6EB54480">
    <w:name w:val="E0A1012E7D2141F48250E08C6EB54480"/>
    <w:rsid w:val="00956BC2"/>
  </w:style>
  <w:style w:type="paragraph" w:customStyle="1" w:styleId="B6F10C6AEA2E4DE690AE9FA10CC3689E">
    <w:name w:val="B6F10C6AEA2E4DE690AE9FA10CC3689E"/>
    <w:rsid w:val="00956BC2"/>
  </w:style>
  <w:style w:type="paragraph" w:customStyle="1" w:styleId="C4E603C8770447E0956E38E4DF037226">
    <w:name w:val="C4E603C8770447E0956E38E4DF037226"/>
    <w:rsid w:val="00956BC2"/>
  </w:style>
  <w:style w:type="paragraph" w:customStyle="1" w:styleId="97C2E069DE4046A6BD1C3BE958E6C86E">
    <w:name w:val="97C2E069DE4046A6BD1C3BE958E6C86E"/>
    <w:rsid w:val="00956BC2"/>
  </w:style>
  <w:style w:type="paragraph" w:customStyle="1" w:styleId="6504570ED9134D2EBFE11ACDB60538D3">
    <w:name w:val="6504570ED9134D2EBFE11ACDB60538D3"/>
    <w:rsid w:val="00956BC2"/>
  </w:style>
  <w:style w:type="paragraph" w:customStyle="1" w:styleId="DCA64DE05FD5413AB603407B0FBD237A">
    <w:name w:val="DCA64DE05FD5413AB603407B0FBD237A"/>
    <w:rsid w:val="00956BC2"/>
  </w:style>
  <w:style w:type="paragraph" w:customStyle="1" w:styleId="9BE8CEA6C72644B1BC1FD1C85AE55A69">
    <w:name w:val="9BE8CEA6C72644B1BC1FD1C85AE55A69"/>
    <w:rsid w:val="00956BC2"/>
  </w:style>
  <w:style w:type="paragraph" w:customStyle="1" w:styleId="E481013FD9D8434E968B2B86BB59864A">
    <w:name w:val="E481013FD9D8434E968B2B86BB59864A"/>
    <w:rsid w:val="00956BC2"/>
  </w:style>
  <w:style w:type="paragraph" w:customStyle="1" w:styleId="D61BBCD7D50F4F94961BA4CBCCAC0ABA">
    <w:name w:val="D61BBCD7D50F4F94961BA4CBCCAC0ABA"/>
    <w:rsid w:val="00956BC2"/>
  </w:style>
  <w:style w:type="paragraph" w:customStyle="1" w:styleId="2254F5D893B04E08BE3CA226722292A4">
    <w:name w:val="2254F5D893B04E08BE3CA226722292A4"/>
    <w:rsid w:val="00956BC2"/>
  </w:style>
  <w:style w:type="paragraph" w:customStyle="1" w:styleId="5F3ABFBD7B95422BBC43C287012D94DF">
    <w:name w:val="5F3ABFBD7B95422BBC43C287012D94DF"/>
    <w:rsid w:val="00956BC2"/>
  </w:style>
  <w:style w:type="paragraph" w:customStyle="1" w:styleId="714AEFD145FF4BD0BF884BEE73E0A79A">
    <w:name w:val="714AEFD145FF4BD0BF884BEE73E0A79A"/>
    <w:rsid w:val="00956BC2"/>
  </w:style>
  <w:style w:type="paragraph" w:customStyle="1" w:styleId="759969DA9BB44B928C88201B10711EB3">
    <w:name w:val="759969DA9BB44B928C88201B10711EB3"/>
    <w:rsid w:val="00956BC2"/>
  </w:style>
  <w:style w:type="paragraph" w:customStyle="1" w:styleId="20E0A424C3654C7DAC7A9D73A7CBF016">
    <w:name w:val="20E0A424C3654C7DAC7A9D73A7CBF016"/>
    <w:rsid w:val="00956BC2"/>
  </w:style>
  <w:style w:type="paragraph" w:customStyle="1" w:styleId="46570BF1E78944E38BF5693C663C0170">
    <w:name w:val="46570BF1E78944E38BF5693C663C0170"/>
    <w:rsid w:val="00956BC2"/>
  </w:style>
  <w:style w:type="paragraph" w:customStyle="1" w:styleId="2948621D54DE463EA1C809AF98722A4D">
    <w:name w:val="2948621D54DE463EA1C809AF98722A4D"/>
    <w:rsid w:val="00956BC2"/>
  </w:style>
  <w:style w:type="paragraph" w:customStyle="1" w:styleId="A0D830BB87F64D828B2EAB876AC8D811">
    <w:name w:val="A0D830BB87F64D828B2EAB876AC8D811"/>
    <w:rsid w:val="00956BC2"/>
  </w:style>
  <w:style w:type="paragraph" w:customStyle="1" w:styleId="B1C97914174E4047AC54AA9E0EEEAFA1">
    <w:name w:val="B1C97914174E4047AC54AA9E0EEEAFA1"/>
    <w:rsid w:val="00956BC2"/>
  </w:style>
  <w:style w:type="paragraph" w:customStyle="1" w:styleId="1DAE92A80A284B3F8746D23A35ED577F">
    <w:name w:val="1DAE92A80A284B3F8746D23A35ED577F"/>
    <w:rsid w:val="00956BC2"/>
  </w:style>
  <w:style w:type="paragraph" w:customStyle="1" w:styleId="47296479A9784D0691BEDE6B12DFD270">
    <w:name w:val="47296479A9784D0691BEDE6B12DFD270"/>
    <w:rsid w:val="00956BC2"/>
  </w:style>
  <w:style w:type="paragraph" w:customStyle="1" w:styleId="B023F9057AC440159CEC8FCDDFA9E26A">
    <w:name w:val="B023F9057AC440159CEC8FCDDFA9E26A"/>
    <w:rsid w:val="00956BC2"/>
  </w:style>
  <w:style w:type="paragraph" w:customStyle="1" w:styleId="CE7E404A39434C0DBAC6489F73132CD2">
    <w:name w:val="CE7E404A39434C0DBAC6489F73132CD2"/>
    <w:rsid w:val="00956BC2"/>
  </w:style>
  <w:style w:type="paragraph" w:customStyle="1" w:styleId="51FC211FB7084EF58C35101D9002B1DB">
    <w:name w:val="51FC211FB7084EF58C35101D9002B1DB"/>
    <w:rsid w:val="00956BC2"/>
  </w:style>
  <w:style w:type="paragraph" w:customStyle="1" w:styleId="4D1A7CB2D3CD415FB404DBA764C20BB3">
    <w:name w:val="4D1A7CB2D3CD415FB404DBA764C20BB3"/>
    <w:rsid w:val="00956BC2"/>
  </w:style>
  <w:style w:type="paragraph" w:customStyle="1" w:styleId="F8098168789948ABB2719039F0CA2A25">
    <w:name w:val="F8098168789948ABB2719039F0CA2A25"/>
    <w:rsid w:val="00956BC2"/>
  </w:style>
  <w:style w:type="paragraph" w:customStyle="1" w:styleId="C37EC9EE105741B59EB4B65D002439FC">
    <w:name w:val="C37EC9EE105741B59EB4B65D002439FC"/>
    <w:rsid w:val="00956BC2"/>
  </w:style>
  <w:style w:type="paragraph" w:customStyle="1" w:styleId="68B911414B514FE286BEDB05215C75B6">
    <w:name w:val="68B911414B514FE286BEDB05215C75B6"/>
    <w:rsid w:val="00956BC2"/>
  </w:style>
  <w:style w:type="paragraph" w:customStyle="1" w:styleId="E0BD28FC644042F29030AD26C5ABC2C2">
    <w:name w:val="E0BD28FC644042F29030AD26C5ABC2C2"/>
    <w:rsid w:val="00956BC2"/>
  </w:style>
  <w:style w:type="paragraph" w:customStyle="1" w:styleId="16DAAD52402243E0AEA3B61B300B9D69">
    <w:name w:val="16DAAD52402243E0AEA3B61B300B9D69"/>
    <w:rsid w:val="00956BC2"/>
  </w:style>
  <w:style w:type="paragraph" w:customStyle="1" w:styleId="F9582CAB1C344001BB133DE034F5240E">
    <w:name w:val="F9582CAB1C344001BB133DE034F5240E"/>
    <w:rsid w:val="00956BC2"/>
  </w:style>
  <w:style w:type="paragraph" w:customStyle="1" w:styleId="08A80C96174149A4BC98C785C9445215">
    <w:name w:val="08A80C96174149A4BC98C785C9445215"/>
    <w:rsid w:val="00956BC2"/>
  </w:style>
  <w:style w:type="paragraph" w:customStyle="1" w:styleId="89738230BFA547CBA1280850D0F900C7">
    <w:name w:val="89738230BFA547CBA1280850D0F900C7"/>
    <w:rsid w:val="00956BC2"/>
  </w:style>
  <w:style w:type="paragraph" w:customStyle="1" w:styleId="0A806512D42C480D9316B466CD6B9D84">
    <w:name w:val="0A806512D42C480D9316B466CD6B9D84"/>
    <w:rsid w:val="00956BC2"/>
  </w:style>
  <w:style w:type="paragraph" w:customStyle="1" w:styleId="0FAA2481A16E44DC95A0777268100876">
    <w:name w:val="0FAA2481A16E44DC95A0777268100876"/>
    <w:rsid w:val="00956BC2"/>
  </w:style>
  <w:style w:type="paragraph" w:customStyle="1" w:styleId="D9DFD3F1E9D943378D2064BB173AE3F7">
    <w:name w:val="D9DFD3F1E9D943378D2064BB173AE3F7"/>
    <w:rsid w:val="00956BC2"/>
  </w:style>
  <w:style w:type="paragraph" w:customStyle="1" w:styleId="DD4C56E43F3240F2A4EDA6317F605BF7">
    <w:name w:val="DD4C56E43F3240F2A4EDA6317F605BF7"/>
    <w:rsid w:val="00956BC2"/>
  </w:style>
  <w:style w:type="paragraph" w:customStyle="1" w:styleId="B133049E98B745A0B85DE32BFAFF474D2">
    <w:name w:val="B133049E98B745A0B85DE32BFAFF474D2"/>
    <w:rsid w:val="00956BC2"/>
  </w:style>
  <w:style w:type="paragraph" w:customStyle="1" w:styleId="937209D162D8475F8AD041D946B13CFD2">
    <w:name w:val="937209D162D8475F8AD041D946B13CFD2"/>
    <w:rsid w:val="00956BC2"/>
  </w:style>
  <w:style w:type="paragraph" w:customStyle="1" w:styleId="642BF248746846E79E6FC6A87CC20CD62">
    <w:name w:val="642BF248746846E79E6FC6A87CC20CD62"/>
    <w:rsid w:val="00956BC2"/>
  </w:style>
  <w:style w:type="paragraph" w:customStyle="1" w:styleId="12362C9AF25640939A8530F6FE466AC12">
    <w:name w:val="12362C9AF25640939A8530F6FE466AC12"/>
    <w:rsid w:val="00956BC2"/>
  </w:style>
  <w:style w:type="paragraph" w:customStyle="1" w:styleId="44403DE323B34073B0E75DD2671AFA042">
    <w:name w:val="44403DE323B34073B0E75DD2671AFA042"/>
    <w:rsid w:val="00956BC2"/>
  </w:style>
  <w:style w:type="paragraph" w:customStyle="1" w:styleId="8D9D2C8B4E2641FC8A5AE20C5F4942612">
    <w:name w:val="8D9D2C8B4E2641FC8A5AE20C5F4942612"/>
    <w:rsid w:val="00956BC2"/>
  </w:style>
  <w:style w:type="paragraph" w:customStyle="1" w:styleId="5A1261F94FAA4DB88F5ABF13DE470CC02">
    <w:name w:val="5A1261F94FAA4DB88F5ABF13DE470CC02"/>
    <w:rsid w:val="00956BC2"/>
  </w:style>
  <w:style w:type="paragraph" w:customStyle="1" w:styleId="98D2504D29304CB8932939B3850134D41">
    <w:name w:val="98D2504D29304CB8932939B3850134D41"/>
    <w:rsid w:val="00956BC2"/>
  </w:style>
  <w:style w:type="paragraph" w:customStyle="1" w:styleId="F125A95812CC4D12A8EF4CC400C32DFF1">
    <w:name w:val="F125A95812CC4D12A8EF4CC400C32DFF1"/>
    <w:rsid w:val="00956BC2"/>
  </w:style>
  <w:style w:type="paragraph" w:customStyle="1" w:styleId="7691B608187242F8B2F49DEB67E6AFBA1">
    <w:name w:val="7691B608187242F8B2F49DEB67E6AFBA1"/>
    <w:rsid w:val="00956BC2"/>
  </w:style>
  <w:style w:type="paragraph" w:customStyle="1" w:styleId="F2715EDCBD3B42FFA102E031DBAC10EA1">
    <w:name w:val="F2715EDCBD3B42FFA102E031DBAC10EA1"/>
    <w:rsid w:val="00956BC2"/>
  </w:style>
  <w:style w:type="paragraph" w:customStyle="1" w:styleId="AF55ACBC04F24D36B79E1B279120E44F1">
    <w:name w:val="AF55ACBC04F24D36B79E1B279120E44F1"/>
    <w:rsid w:val="00956BC2"/>
  </w:style>
  <w:style w:type="paragraph" w:customStyle="1" w:styleId="78E3637504D9403C86BC1F7A1F6CD18E1">
    <w:name w:val="78E3637504D9403C86BC1F7A1F6CD18E1"/>
    <w:rsid w:val="00956BC2"/>
  </w:style>
  <w:style w:type="paragraph" w:customStyle="1" w:styleId="F7C9537BCB9540318EA84EFFD3709C871">
    <w:name w:val="F7C9537BCB9540318EA84EFFD3709C871"/>
    <w:rsid w:val="00956BC2"/>
  </w:style>
  <w:style w:type="paragraph" w:customStyle="1" w:styleId="CA5C17C6D4A74A00A20E07C37ECB40801">
    <w:name w:val="CA5C17C6D4A74A00A20E07C37ECB40801"/>
    <w:rsid w:val="00956BC2"/>
  </w:style>
  <w:style w:type="paragraph" w:customStyle="1" w:styleId="6E342128013B43C499433093F8386FB51">
    <w:name w:val="6E342128013B43C499433093F8386FB51"/>
    <w:rsid w:val="00956BC2"/>
  </w:style>
  <w:style w:type="paragraph" w:customStyle="1" w:styleId="581DBF3FB97E42C79E14CA15CD8075521">
    <w:name w:val="581DBF3FB97E42C79E14CA15CD8075521"/>
    <w:rsid w:val="00956BC2"/>
  </w:style>
  <w:style w:type="paragraph" w:customStyle="1" w:styleId="55196409262C4ABBA8510030523CE3E01">
    <w:name w:val="55196409262C4ABBA8510030523CE3E01"/>
    <w:rsid w:val="00956BC2"/>
  </w:style>
  <w:style w:type="paragraph" w:customStyle="1" w:styleId="EC6BB06292F94075B3F7D94C7D8DB92F1">
    <w:name w:val="EC6BB06292F94075B3F7D94C7D8DB92F1"/>
    <w:rsid w:val="00956BC2"/>
  </w:style>
  <w:style w:type="paragraph" w:customStyle="1" w:styleId="1AAB975AB8F14E418734088841BD77451">
    <w:name w:val="1AAB975AB8F14E418734088841BD77451"/>
    <w:rsid w:val="00956BC2"/>
  </w:style>
  <w:style w:type="paragraph" w:customStyle="1" w:styleId="73FD48F2B9C14679AF8B620F5F56716E1">
    <w:name w:val="73FD48F2B9C14679AF8B620F5F56716E1"/>
    <w:rsid w:val="00956BC2"/>
  </w:style>
  <w:style w:type="paragraph" w:customStyle="1" w:styleId="FD9660D913874BC2ADA067398954E4471">
    <w:name w:val="FD9660D913874BC2ADA067398954E4471"/>
    <w:rsid w:val="00956BC2"/>
  </w:style>
  <w:style w:type="paragraph" w:customStyle="1" w:styleId="E0A1012E7D2141F48250E08C6EB544801">
    <w:name w:val="E0A1012E7D2141F48250E08C6EB544801"/>
    <w:rsid w:val="00956BC2"/>
  </w:style>
  <w:style w:type="paragraph" w:customStyle="1" w:styleId="B6F10C6AEA2E4DE690AE9FA10CC3689E1">
    <w:name w:val="B6F10C6AEA2E4DE690AE9FA10CC3689E1"/>
    <w:rsid w:val="00956BC2"/>
  </w:style>
  <w:style w:type="paragraph" w:customStyle="1" w:styleId="C4E603C8770447E0956E38E4DF0372261">
    <w:name w:val="C4E603C8770447E0956E38E4DF0372261"/>
    <w:rsid w:val="00956BC2"/>
  </w:style>
  <w:style w:type="paragraph" w:customStyle="1" w:styleId="97C2E069DE4046A6BD1C3BE958E6C86E1">
    <w:name w:val="97C2E069DE4046A6BD1C3BE958E6C86E1"/>
    <w:rsid w:val="00956BC2"/>
  </w:style>
  <w:style w:type="paragraph" w:customStyle="1" w:styleId="6504570ED9134D2EBFE11ACDB60538D31">
    <w:name w:val="6504570ED9134D2EBFE11ACDB60538D31"/>
    <w:rsid w:val="00956BC2"/>
  </w:style>
  <w:style w:type="paragraph" w:customStyle="1" w:styleId="DCA64DE05FD5413AB603407B0FBD237A1">
    <w:name w:val="DCA64DE05FD5413AB603407B0FBD237A1"/>
    <w:rsid w:val="00956BC2"/>
  </w:style>
  <w:style w:type="paragraph" w:customStyle="1" w:styleId="9BE8CEA6C72644B1BC1FD1C85AE55A691">
    <w:name w:val="9BE8CEA6C72644B1BC1FD1C85AE55A691"/>
    <w:rsid w:val="00956BC2"/>
  </w:style>
  <w:style w:type="paragraph" w:customStyle="1" w:styleId="E481013FD9D8434E968B2B86BB59864A1">
    <w:name w:val="E481013FD9D8434E968B2B86BB59864A1"/>
    <w:rsid w:val="00956BC2"/>
  </w:style>
  <w:style w:type="paragraph" w:customStyle="1" w:styleId="D61BBCD7D50F4F94961BA4CBCCAC0ABA1">
    <w:name w:val="D61BBCD7D50F4F94961BA4CBCCAC0ABA1"/>
    <w:rsid w:val="00956BC2"/>
  </w:style>
  <w:style w:type="paragraph" w:customStyle="1" w:styleId="2254F5D893B04E08BE3CA226722292A41">
    <w:name w:val="2254F5D893B04E08BE3CA226722292A41"/>
    <w:rsid w:val="00956BC2"/>
  </w:style>
  <w:style w:type="paragraph" w:customStyle="1" w:styleId="5F3ABFBD7B95422BBC43C287012D94DF1">
    <w:name w:val="5F3ABFBD7B95422BBC43C287012D94DF1"/>
    <w:rsid w:val="00956BC2"/>
  </w:style>
  <w:style w:type="paragraph" w:customStyle="1" w:styleId="714AEFD145FF4BD0BF884BEE73E0A79A1">
    <w:name w:val="714AEFD145FF4BD0BF884BEE73E0A79A1"/>
    <w:rsid w:val="00956BC2"/>
  </w:style>
  <w:style w:type="paragraph" w:customStyle="1" w:styleId="759969DA9BB44B928C88201B10711EB31">
    <w:name w:val="759969DA9BB44B928C88201B10711EB31"/>
    <w:rsid w:val="00956BC2"/>
  </w:style>
  <w:style w:type="paragraph" w:customStyle="1" w:styleId="20E0A424C3654C7DAC7A9D73A7CBF0161">
    <w:name w:val="20E0A424C3654C7DAC7A9D73A7CBF0161"/>
    <w:rsid w:val="00956BC2"/>
  </w:style>
  <w:style w:type="paragraph" w:customStyle="1" w:styleId="46570BF1E78944E38BF5693C663C01701">
    <w:name w:val="46570BF1E78944E38BF5693C663C01701"/>
    <w:rsid w:val="00956BC2"/>
  </w:style>
  <w:style w:type="paragraph" w:customStyle="1" w:styleId="2948621D54DE463EA1C809AF98722A4D1">
    <w:name w:val="2948621D54DE463EA1C809AF98722A4D1"/>
    <w:rsid w:val="00956BC2"/>
  </w:style>
  <w:style w:type="paragraph" w:customStyle="1" w:styleId="A0D830BB87F64D828B2EAB876AC8D8111">
    <w:name w:val="A0D830BB87F64D828B2EAB876AC8D8111"/>
    <w:rsid w:val="00956BC2"/>
  </w:style>
  <w:style w:type="paragraph" w:customStyle="1" w:styleId="B1C97914174E4047AC54AA9E0EEEAFA11">
    <w:name w:val="B1C97914174E4047AC54AA9E0EEEAFA11"/>
    <w:rsid w:val="00956BC2"/>
  </w:style>
  <w:style w:type="paragraph" w:customStyle="1" w:styleId="1DAE92A80A284B3F8746D23A35ED577F1">
    <w:name w:val="1DAE92A80A284B3F8746D23A35ED577F1"/>
    <w:rsid w:val="00956BC2"/>
  </w:style>
  <w:style w:type="paragraph" w:customStyle="1" w:styleId="47296479A9784D0691BEDE6B12DFD2701">
    <w:name w:val="47296479A9784D0691BEDE6B12DFD2701"/>
    <w:rsid w:val="00956BC2"/>
  </w:style>
  <w:style w:type="paragraph" w:customStyle="1" w:styleId="B023F9057AC440159CEC8FCDDFA9E26A1">
    <w:name w:val="B023F9057AC440159CEC8FCDDFA9E26A1"/>
    <w:rsid w:val="00956BC2"/>
  </w:style>
  <w:style w:type="paragraph" w:customStyle="1" w:styleId="CE7E404A39434C0DBAC6489F73132CD21">
    <w:name w:val="CE7E404A39434C0DBAC6489F73132CD21"/>
    <w:rsid w:val="00956BC2"/>
  </w:style>
  <w:style w:type="paragraph" w:customStyle="1" w:styleId="51FC211FB7084EF58C35101D9002B1DB1">
    <w:name w:val="51FC211FB7084EF58C35101D9002B1DB1"/>
    <w:rsid w:val="00956BC2"/>
  </w:style>
  <w:style w:type="paragraph" w:customStyle="1" w:styleId="4D1A7CB2D3CD415FB404DBA764C20BB31">
    <w:name w:val="4D1A7CB2D3CD415FB404DBA764C20BB31"/>
    <w:rsid w:val="00956BC2"/>
  </w:style>
  <w:style w:type="paragraph" w:customStyle="1" w:styleId="F8098168789948ABB2719039F0CA2A251">
    <w:name w:val="F8098168789948ABB2719039F0CA2A251"/>
    <w:rsid w:val="00956BC2"/>
  </w:style>
  <w:style w:type="paragraph" w:customStyle="1" w:styleId="C37EC9EE105741B59EB4B65D002439FC1">
    <w:name w:val="C37EC9EE105741B59EB4B65D002439FC1"/>
    <w:rsid w:val="00956BC2"/>
  </w:style>
  <w:style w:type="paragraph" w:customStyle="1" w:styleId="68B911414B514FE286BEDB05215C75B61">
    <w:name w:val="68B911414B514FE286BEDB05215C75B61"/>
    <w:rsid w:val="00956BC2"/>
  </w:style>
  <w:style w:type="paragraph" w:customStyle="1" w:styleId="E0BD28FC644042F29030AD26C5ABC2C21">
    <w:name w:val="E0BD28FC644042F29030AD26C5ABC2C21"/>
    <w:rsid w:val="00956BC2"/>
  </w:style>
  <w:style w:type="paragraph" w:customStyle="1" w:styleId="16DAAD52402243E0AEA3B61B300B9D691">
    <w:name w:val="16DAAD52402243E0AEA3B61B300B9D691"/>
    <w:rsid w:val="00956BC2"/>
  </w:style>
  <w:style w:type="paragraph" w:customStyle="1" w:styleId="F9582CAB1C344001BB133DE034F5240E1">
    <w:name w:val="F9582CAB1C344001BB133DE034F5240E1"/>
    <w:rsid w:val="00956BC2"/>
  </w:style>
  <w:style w:type="paragraph" w:customStyle="1" w:styleId="08A80C96174149A4BC98C785C94452151">
    <w:name w:val="08A80C96174149A4BC98C785C94452151"/>
    <w:rsid w:val="00956BC2"/>
  </w:style>
  <w:style w:type="paragraph" w:customStyle="1" w:styleId="89738230BFA547CBA1280850D0F900C71">
    <w:name w:val="89738230BFA547CBA1280850D0F900C71"/>
    <w:rsid w:val="00956BC2"/>
  </w:style>
  <w:style w:type="paragraph" w:customStyle="1" w:styleId="0A806512D42C480D9316B466CD6B9D841">
    <w:name w:val="0A806512D42C480D9316B466CD6B9D841"/>
    <w:rsid w:val="00956BC2"/>
  </w:style>
  <w:style w:type="paragraph" w:customStyle="1" w:styleId="0FAA2481A16E44DC95A07772681008761">
    <w:name w:val="0FAA2481A16E44DC95A07772681008761"/>
    <w:rsid w:val="00956BC2"/>
  </w:style>
  <w:style w:type="paragraph" w:customStyle="1" w:styleId="D9DFD3F1E9D943378D2064BB173AE3F71">
    <w:name w:val="D9DFD3F1E9D943378D2064BB173AE3F71"/>
    <w:rsid w:val="00956BC2"/>
  </w:style>
  <w:style w:type="paragraph" w:customStyle="1" w:styleId="DD4C56E43F3240F2A4EDA6317F605BF71">
    <w:name w:val="DD4C56E43F3240F2A4EDA6317F605BF71"/>
    <w:rsid w:val="00956BC2"/>
  </w:style>
  <w:style w:type="paragraph" w:customStyle="1" w:styleId="FDE4D2B17C394D65983EA22B4F7C38B7">
    <w:name w:val="FDE4D2B17C394D65983EA22B4F7C38B7"/>
    <w:rsid w:val="00956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4FE320E3A8F4C942D16066A829F9E" ma:contentTypeVersion="6" ma:contentTypeDescription="Een nieuw document maken." ma:contentTypeScope="" ma:versionID="5456e61ab8b58248afcf0896f19600a3">
  <xsd:schema xmlns:xsd="http://www.w3.org/2001/XMLSchema" xmlns:xs="http://www.w3.org/2001/XMLSchema" xmlns:p="http://schemas.microsoft.com/office/2006/metadata/properties" xmlns:ns2="5a7ef6e8-f2be-48a5-8808-fa7d6aa7cd07" targetNamespace="http://schemas.microsoft.com/office/2006/metadata/properties" ma:root="true" ma:fieldsID="2ac4e75e4e5c67544fbd4205873f37a0" ns2:_="">
    <xsd:import namespace="5a7ef6e8-f2be-48a5-8808-fa7d6aa7cd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21ab04c0d014ca5a7da43824e8f2872" minOccurs="0"/>
                <xsd:element ref="ns2:TaxCatchAll" minOccurs="0"/>
                <xsd:element ref="ns2:Ja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ef6e8-f2be-48a5-8808-fa7d6aa7cd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21ab04c0d014ca5a7da43824e8f2872" ma:index="12" nillable="true" ma:taxonomy="true" ma:internalName="l21ab04c0d014ca5a7da43824e8f2872" ma:taxonomyFieldName="RevantLabel" ma:displayName="RevantLabel" ma:readOnly="false" ma:default="" ma:fieldId="{521ab04c-0d01-4ca5-a7da-43824e8f2872}" ma:taxonomyMulti="true" ma:sspId="af045477-6612-4eac-8144-9715b79402ad" ma:termSetId="a8b09933-d5b4-425f-8993-f96565a95e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92b0482-d407-4f58-b1c9-1fcd9c6789af}" ma:internalName="TaxCatchAll" ma:showField="CatchAllData" ma:web="5a7ef6e8-f2be-48a5-8808-fa7d6aa7c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ar" ma:index="14" nillable="true" ma:displayName="Jaar" ma:default="2015" ma:format="Dropdown" ma:internalName="Ja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a7ef6e8-f2be-48a5-8808-fa7d6aa7cd07">REVANTPBV-60-161</_dlc_DocId>
    <_dlc_DocIdUrl xmlns="5a7ef6e8-f2be-48a5-8808-fa7d6aa7cd07">
      <Url>https://sharepoint.revant.nl/sites/pbv/ondersteunend/_layouts/15/DocIdRedir.aspx?ID=REVANTPBV-60-161</Url>
      <Description>REVANTPBV-60-161</Description>
    </_dlc_DocIdUrl>
    <TaxCatchAll xmlns="5a7ef6e8-f2be-48a5-8808-fa7d6aa7cd07">
      <Value>132</Value>
    </TaxCatchAll>
    <Jaar xmlns="5a7ef6e8-f2be-48a5-8808-fa7d6aa7cd07">2015</Jaar>
    <l21ab04c0d014ca5a7da43824e8f2872 xmlns="5a7ef6e8-f2be-48a5-8808-fa7d6aa7cd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Website</TermName>
          <TermId xmlns="http://schemas.microsoft.com/office/infopath/2007/PartnerControls">1ad44f2b-1c98-4f99-aab2-bf8c4989271c</TermId>
        </TermInfo>
      </Terms>
    </l21ab04c0d014ca5a7da43824e8f2872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F2C0-597B-4025-BF6F-07384607D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ef6e8-f2be-48a5-8808-fa7d6aa7c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E67DE4-F19B-46AD-8077-87D1AEA68C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2338CD6-C390-4162-A53D-38635C4803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3905B1-7A3C-4B78-AD29-281F9E2593FE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a7ef6e8-f2be-48a5-8808-fa7d6aa7cd07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789486C-5661-460A-AF60-23942744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BA0A9DD4</Template>
  <TotalTime>6</TotalTime>
  <Pages>3</Pages>
  <Words>828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Aanmeldformulier Algemene Klinische Revalidatie Breda</vt:lpstr>
    </vt:vector>
  </TitlesOfParts>
  <Company>Revant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Aanmeldformulier Algemene Klinische Revalidatie Breda</dc:title>
  <dc:creator>Jacqueline Vlak</dc:creator>
  <cp:lastModifiedBy>Colette van Velzen</cp:lastModifiedBy>
  <cp:revision>3</cp:revision>
  <cp:lastPrinted>2015-09-21T11:19:00Z</cp:lastPrinted>
  <dcterms:created xsi:type="dcterms:W3CDTF">2020-03-04T12:18:00Z</dcterms:created>
  <dcterms:modified xsi:type="dcterms:W3CDTF">2020-03-04T12:23:00Z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4b1e9793-c847-481d-8d48-18bde5110a41</vt:lpwstr>
  </property>
  <property fmtid="{D5CDD505-2E9C-101B-9397-08002B2CF9AE}" pid="3" name="ContentTypeId">
    <vt:lpwstr>0x010100E164FE320E3A8F4C942D16066A829F9E</vt:lpwstr>
  </property>
  <property fmtid="{D5CDD505-2E9C-101B-9397-08002B2CF9AE}" pid="4" name="RevantLabel">
    <vt:lpwstr>132;#Website|1ad44f2b-1c98-4f99-aab2-bf8c4989271c</vt:lpwstr>
  </property>
</Properties>
</file>